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5BA9" w14:textId="1322F930"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bookmarkStart w:id="0" w:name="_GoBack"/>
      <w:bookmarkEnd w:id="0"/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 xml:space="preserve">و کلید یا پاسخ: </w:t>
      </w:r>
    </w:p>
    <w:p w14:paraId="0FE22E60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14:paraId="7319D364" w14:textId="3B8B9EF3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هر سوال در یک </w:t>
      </w:r>
      <w:r w:rsidRPr="0092723D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جدول مستقل</w:t>
      </w:r>
      <w:r w:rsidRPr="0092723D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>درج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شود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 xml:space="preserve"> و از </w:t>
      </w:r>
      <w:r w:rsidR="0092723D" w:rsidRPr="0092723D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پاک کردن</w:t>
      </w:r>
      <w:r w:rsidR="0092723D" w:rsidRPr="0092723D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>خانه های جدول اکیداً خودداری شود.</w:t>
      </w:r>
    </w:p>
    <w:p w14:paraId="77F55342" w14:textId="0B6F3CB2" w:rsidR="00ED5B61" w:rsidRDefault="00CB5B42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درج </w:t>
      </w:r>
      <w:r w:rsidR="009B24FF"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علامت *</w:t>
      </w:r>
      <w:r w:rsidR="009B24FF" w:rsidRPr="00E65A3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در </w:t>
      </w:r>
      <w:r w:rsidR="000A7E44">
        <w:rPr>
          <w:rStyle w:val="StyleComplexNazanin"/>
          <w:rFonts w:asciiTheme="majorBidi" w:hAnsiTheme="majorBidi" w:cs="B Nazanin" w:hint="cs"/>
          <w:rtl/>
          <w:lang w:bidi="fa-IR"/>
        </w:rPr>
        <w:t>خانه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سمت راست 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هر </w:t>
      </w:r>
      <w:r w:rsidR="000A7E44">
        <w:rPr>
          <w:rStyle w:val="StyleComplexNazanin"/>
          <w:rFonts w:asciiTheme="majorBidi" w:hAnsiTheme="majorBidi" w:cs="B Nazanin" w:hint="cs"/>
          <w:rtl/>
          <w:lang w:bidi="fa-IR"/>
        </w:rPr>
        <w:t>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به م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>نزله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</w:t>
      </w:r>
      <w:r w:rsidR="000A7E44"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جواب صحیح</w:t>
      </w:r>
      <w:r w:rsidR="000A7E44" w:rsidRPr="00E65A3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بودن آن گزینه 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>می باشد</w:t>
      </w:r>
    </w:p>
    <w:p w14:paraId="1987FC6C" w14:textId="58664AFB"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14:paraId="675766BB" w14:textId="63BBCB49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طرح سوال کمتر از 4 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 صرفاً متن داخل گزینه های اضافی را پاک کنید و از حذف کردن ردیف گزینه ها خودداری نمایید.</w:t>
      </w:r>
    </w:p>
    <w:p w14:paraId="36729E6A" w14:textId="1F0519CC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طرح سوال بیشتر از 4 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، می توانید بعد از گزینه چهارم، به تعداد مورد نیاز سطر اضافه کنید. </w:t>
      </w:r>
    </w:p>
    <w:p w14:paraId="6E77D5F7" w14:textId="7CB45FAA"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ورود اطلاعات </w:t>
      </w:r>
      <w:r w:rsidRPr="00385231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منبع</w:t>
      </w:r>
      <w:r w:rsidRPr="00385231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اختیاری می باشد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 و در صورت درج منبع، برای داوطلب، در طول آزمون قابل مشاهده خواهد بود.</w:t>
      </w:r>
    </w:p>
    <w:p w14:paraId="2EC70128" w14:textId="5A50143B" w:rsidR="00385231" w:rsidRDefault="0038523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ورود </w:t>
      </w:r>
      <w:r w:rsidRPr="00385231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توضیحات</w:t>
      </w:r>
      <w:r w:rsidRPr="00385231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اختیاری می باشد و مربوط به توضیح گزینه صحیح و یا راه حل مسئله بوده و در صورت درج توضیحات، بعد از آزمون و در صورت فعال کردن گزینه مربوطه توسط مدیر سامانه، برای داوطلب قابل مشاهده خواهد بود.</w:t>
      </w:r>
    </w:p>
    <w:p w14:paraId="4D24F26D" w14:textId="64E49880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خالی گذاشتن خانه زمان هر سوال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 برنامه زمان یکسان بر اساس تعریف مدیر سامانه برای همه سوالات در نظر خواهد گرفت.</w:t>
      </w:r>
    </w:p>
    <w:p w14:paraId="30BB5937" w14:textId="1266D99A" w:rsidR="00AE64A5" w:rsidRDefault="00AE64A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 w:rsidRPr="00AE64A5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فاصله خالی بین جداول</w:t>
      </w:r>
      <w:r w:rsidRPr="00AE64A5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به هیچ عنوان حذف نشود، در صورت اتصال دو جول به هم یکی از سوالات حذف خواهد شد.</w:t>
      </w:r>
    </w:p>
    <w:p w14:paraId="0EB6B18E" w14:textId="79326919" w:rsidR="00AE64A5" w:rsidRDefault="00AE64A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این فایل نمونه برای 66 سوال طراحی شده است در صورت طرح سوال کمتر، حتما </w:t>
      </w:r>
      <w:r w:rsidRPr="00B347E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جداول اضافی</w:t>
      </w:r>
      <w:r w:rsidRPr="00B347E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را پاک کنید و چنانچه </w:t>
      </w:r>
      <w:r w:rsidR="00B347E9">
        <w:rPr>
          <w:rStyle w:val="StyleComplexNazanin"/>
          <w:rFonts w:asciiTheme="majorBidi" w:hAnsiTheme="majorBidi" w:cs="B Nazanin" w:hint="cs"/>
          <w:rtl/>
          <w:lang w:bidi="fa-IR"/>
        </w:rPr>
        <w:t xml:space="preserve">به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سوالات بیشتر از 66 تا مورد نیاز است </w:t>
      </w:r>
      <w:r w:rsidR="00B347E9">
        <w:rPr>
          <w:rStyle w:val="StyleComplexNazanin"/>
          <w:rFonts w:asciiTheme="majorBidi" w:hAnsiTheme="majorBidi" w:cs="B Nazanin" w:hint="cs"/>
          <w:rtl/>
          <w:lang w:bidi="fa-IR"/>
        </w:rPr>
        <w:t>از جداول کپی گرفته و بعد از سوال 66 اضافه نموده و شماره سوال را اصلاح نمایید.</w:t>
      </w:r>
    </w:p>
    <w:p w14:paraId="7D3B6ECF" w14:textId="2C3E12D8" w:rsidR="00E65A39" w:rsidRP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14:paraId="2CC57A6D" w14:textId="77777777" w:rsid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اول، نام آزمون مرتبط قرار داده میشود.</w:t>
      </w:r>
    </w:p>
    <w:p w14:paraId="6C16EDB0" w14:textId="77777777" w:rsidR="00E65A39" w:rsidRPr="00374FD1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مشکلی را ایجاد </w:t>
      </w:r>
      <w:r w:rsidRPr="000A7E44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نمی کند.</w:t>
      </w:r>
    </w:p>
    <w:p w14:paraId="46A967C2" w14:textId="77777777" w:rsid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14:paraId="065848C3" w14:textId="77777777"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14:paraId="03EC2734" w14:textId="77777777"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0DB6C82" w14:textId="77777777" w:rsidTr="00485D6F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B29A83E" w14:textId="77777777" w:rsidR="00485D6F" w:rsidRPr="00237C19" w:rsidRDefault="00485D6F" w:rsidP="00485D6F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متن سناریو برای سوالات ، در صورتی که برای سوال یا سوالات زیر سناریو وجود دارد در ردیف زیر بنویسید.</w:t>
            </w:r>
          </w:p>
          <w:p w14:paraId="5D3C6429" w14:textId="582815E2" w:rsidR="00485D6F" w:rsidRPr="005460F2" w:rsidRDefault="00485D6F" w:rsidP="00485D6F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92FC737" w14:textId="77777777" w:rsidTr="00AF2DA3">
        <w:trPr>
          <w:cantSplit/>
        </w:trPr>
        <w:tc>
          <w:tcPr>
            <w:tcW w:w="10205" w:type="dxa"/>
            <w:gridSpan w:val="5"/>
          </w:tcPr>
          <w:p w14:paraId="65FEF3B1" w14:textId="77777777" w:rsidR="00485D6F" w:rsidRDefault="00485D6F" w:rsidP="00BB5DE4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072A4FA" w14:textId="14DC6442" w:rsidR="00485D6F" w:rsidRPr="005460F2" w:rsidRDefault="00485D6F" w:rsidP="00BB5DE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B5DE4" w:rsidRPr="005460F2" w14:paraId="028E1C6C" w14:textId="77777777" w:rsidTr="005B1C14">
        <w:trPr>
          <w:cantSplit/>
        </w:trPr>
        <w:tc>
          <w:tcPr>
            <w:tcW w:w="794" w:type="dxa"/>
          </w:tcPr>
          <w:p w14:paraId="15A89883" w14:textId="77777777" w:rsidR="00BB5DE4" w:rsidRPr="005460F2" w:rsidRDefault="00BB5DE4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FEF89EA" w14:textId="67086762" w:rsidR="00BB5DE4" w:rsidRPr="005460F2" w:rsidRDefault="000A7E44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38ADC48" w14:textId="77777777" w:rsidR="00BB5DE4" w:rsidRPr="005B1C14" w:rsidRDefault="00BB5DE4" w:rsidP="00BB5DE4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="005B1C14"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1317CD1" w14:textId="77777777" w:rsidR="00BB5DE4" w:rsidRPr="005460F2" w:rsidRDefault="00BB5DE4" w:rsidP="00BB5DE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397F1854" w14:textId="77777777" w:rsidTr="00BC6CCB">
        <w:trPr>
          <w:cantSplit/>
        </w:trPr>
        <w:tc>
          <w:tcPr>
            <w:tcW w:w="794" w:type="dxa"/>
            <w:vAlign w:val="center"/>
          </w:tcPr>
          <w:p w14:paraId="20E4FB15" w14:textId="77777777"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4"/>
          </w:tcPr>
          <w:p w14:paraId="0B810FAE" w14:textId="75759395" w:rsidR="00776D30" w:rsidRDefault="000A7E44" w:rsidP="00B1580F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5B1C1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متن </w:t>
            </w:r>
            <w:r w:rsidR="00E65A3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یا تنه </w:t>
            </w:r>
            <w:r w:rsidR="005B1C1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71432F6B" w14:textId="77777777" w:rsidR="00B1580F" w:rsidRPr="005460F2" w:rsidRDefault="00B1580F" w:rsidP="00B1580F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41281EF6" w14:textId="77777777" w:rsidTr="005B1C14">
        <w:trPr>
          <w:cantSplit/>
        </w:trPr>
        <w:tc>
          <w:tcPr>
            <w:tcW w:w="794" w:type="dxa"/>
          </w:tcPr>
          <w:p w14:paraId="5BD51D1D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CAD022" w14:textId="4017CF42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49F5FBA" w14:textId="6F70EEB7" w:rsidR="00872B77" w:rsidRPr="005460F2" w:rsidRDefault="00E65A39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اول</w:t>
            </w: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(گزینه صحیح را با زدن علامت * در خانه سمت راست شماره گزینه مشخص نمایید)</w:t>
            </w:r>
          </w:p>
        </w:tc>
      </w:tr>
      <w:tr w:rsidR="00872B77" w:rsidRPr="005460F2" w14:paraId="6F313F67" w14:textId="77777777" w:rsidTr="005B1C14">
        <w:trPr>
          <w:cantSplit/>
        </w:trPr>
        <w:tc>
          <w:tcPr>
            <w:tcW w:w="794" w:type="dxa"/>
          </w:tcPr>
          <w:p w14:paraId="3B38ACA4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843F14A" w14:textId="2B96A15D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18C51F7" w14:textId="413C11C1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دوم</w:t>
            </w:r>
          </w:p>
        </w:tc>
      </w:tr>
      <w:tr w:rsidR="00872B77" w:rsidRPr="005460F2" w14:paraId="1A7BFDCE" w14:textId="77777777" w:rsidTr="005B1C14">
        <w:trPr>
          <w:cantSplit/>
        </w:trPr>
        <w:tc>
          <w:tcPr>
            <w:tcW w:w="794" w:type="dxa"/>
          </w:tcPr>
          <w:p w14:paraId="4F5A47FB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8841DF" w14:textId="79F14424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753F21C" w14:textId="6748C038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سوم</w:t>
            </w:r>
          </w:p>
        </w:tc>
      </w:tr>
      <w:tr w:rsidR="00872B77" w:rsidRPr="005460F2" w14:paraId="5ABADA85" w14:textId="77777777" w:rsidTr="005B1C14">
        <w:trPr>
          <w:cantSplit/>
        </w:trPr>
        <w:tc>
          <w:tcPr>
            <w:tcW w:w="794" w:type="dxa"/>
          </w:tcPr>
          <w:p w14:paraId="21C49550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A0F0DD" w14:textId="42FF8C94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44F6BE" w14:textId="134507FC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چهارم</w:t>
            </w:r>
          </w:p>
        </w:tc>
      </w:tr>
      <w:tr w:rsidR="00B93860" w:rsidRPr="005460F2" w14:paraId="302AF28C" w14:textId="77777777" w:rsidTr="005B1C14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D5E1820" w14:textId="77777777"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DD06E79" w14:textId="4ABC088D"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BB5DE4" w:rsidRPr="005460F2" w14:paraId="500A76B0" w14:textId="77777777" w:rsidTr="005B1C14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AA7AF7C" w14:textId="77777777" w:rsidR="00BB5DE4" w:rsidRDefault="00BB5DE4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E0424F5" w14:textId="77777777" w:rsidR="00BB5DE4" w:rsidRPr="005460F2" w:rsidRDefault="00BB5DE4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287D285" w14:textId="4D19369B" w:rsidR="00237228" w:rsidRDefault="00237228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B50AFD3" w14:textId="4176117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989A819" w14:textId="6102B00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28F548" w14:textId="2156B01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5AE092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F0DE57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4B49AB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FA02D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2B6575A" w14:textId="77777777" w:rsidTr="00111EC5">
        <w:trPr>
          <w:cantSplit/>
        </w:trPr>
        <w:tc>
          <w:tcPr>
            <w:tcW w:w="10205" w:type="dxa"/>
            <w:gridSpan w:val="5"/>
          </w:tcPr>
          <w:p w14:paraId="4327D074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74D90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787EA3" w14:textId="77777777" w:rsidTr="00111EC5">
        <w:trPr>
          <w:cantSplit/>
        </w:trPr>
        <w:tc>
          <w:tcPr>
            <w:tcW w:w="794" w:type="dxa"/>
          </w:tcPr>
          <w:p w14:paraId="6841FCE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690D2C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F335D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9649A1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A18B4DB" w14:textId="77777777" w:rsidTr="00111EC5">
        <w:trPr>
          <w:cantSplit/>
        </w:trPr>
        <w:tc>
          <w:tcPr>
            <w:tcW w:w="794" w:type="dxa"/>
            <w:vAlign w:val="center"/>
          </w:tcPr>
          <w:p w14:paraId="409EE69E" w14:textId="1B2EA73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4"/>
          </w:tcPr>
          <w:p w14:paraId="2B02061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7B0F0F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69A0C01" w14:textId="77777777" w:rsidTr="00111EC5">
        <w:trPr>
          <w:cantSplit/>
        </w:trPr>
        <w:tc>
          <w:tcPr>
            <w:tcW w:w="794" w:type="dxa"/>
          </w:tcPr>
          <w:p w14:paraId="10DF04D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6C93FF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1A79F6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2932ACB" w14:textId="77777777" w:rsidTr="00111EC5">
        <w:trPr>
          <w:cantSplit/>
        </w:trPr>
        <w:tc>
          <w:tcPr>
            <w:tcW w:w="794" w:type="dxa"/>
          </w:tcPr>
          <w:p w14:paraId="2ECB4B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2D502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D67CF9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96A0163" w14:textId="77777777" w:rsidTr="00111EC5">
        <w:trPr>
          <w:cantSplit/>
        </w:trPr>
        <w:tc>
          <w:tcPr>
            <w:tcW w:w="794" w:type="dxa"/>
          </w:tcPr>
          <w:p w14:paraId="42DD994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4DB8A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2B15D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66700A4" w14:textId="77777777" w:rsidTr="00111EC5">
        <w:trPr>
          <w:cantSplit/>
        </w:trPr>
        <w:tc>
          <w:tcPr>
            <w:tcW w:w="794" w:type="dxa"/>
          </w:tcPr>
          <w:p w14:paraId="42C3E53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03E50C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1AE4A5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2E5A70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89051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3A3830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8ECA5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44FC4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48EEF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1A1FB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40808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18ED5F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B33D4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A435AE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68D49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036F5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FD4310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E8E1B1" w14:textId="77777777" w:rsidTr="00111EC5">
        <w:trPr>
          <w:cantSplit/>
        </w:trPr>
        <w:tc>
          <w:tcPr>
            <w:tcW w:w="10205" w:type="dxa"/>
            <w:gridSpan w:val="5"/>
          </w:tcPr>
          <w:p w14:paraId="42B1A8C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4A401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618901E" w14:textId="77777777" w:rsidTr="00111EC5">
        <w:trPr>
          <w:cantSplit/>
        </w:trPr>
        <w:tc>
          <w:tcPr>
            <w:tcW w:w="794" w:type="dxa"/>
          </w:tcPr>
          <w:p w14:paraId="0B270BA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3F7FD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BD3A19E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0EBEE0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331512C" w14:textId="77777777" w:rsidTr="00111EC5">
        <w:trPr>
          <w:cantSplit/>
        </w:trPr>
        <w:tc>
          <w:tcPr>
            <w:tcW w:w="794" w:type="dxa"/>
            <w:vAlign w:val="center"/>
          </w:tcPr>
          <w:p w14:paraId="775D7A21" w14:textId="190F573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4"/>
          </w:tcPr>
          <w:p w14:paraId="58233CC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ADF4A4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F1B31D0" w14:textId="77777777" w:rsidTr="00111EC5">
        <w:trPr>
          <w:cantSplit/>
        </w:trPr>
        <w:tc>
          <w:tcPr>
            <w:tcW w:w="794" w:type="dxa"/>
          </w:tcPr>
          <w:p w14:paraId="5603D4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FB682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6D832A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EB231B2" w14:textId="77777777" w:rsidTr="00111EC5">
        <w:trPr>
          <w:cantSplit/>
        </w:trPr>
        <w:tc>
          <w:tcPr>
            <w:tcW w:w="794" w:type="dxa"/>
          </w:tcPr>
          <w:p w14:paraId="6152E4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4248B2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FAF5B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34BF0BC" w14:textId="77777777" w:rsidTr="00111EC5">
        <w:trPr>
          <w:cantSplit/>
        </w:trPr>
        <w:tc>
          <w:tcPr>
            <w:tcW w:w="794" w:type="dxa"/>
          </w:tcPr>
          <w:p w14:paraId="752951E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38F04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65AA8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2861CE" w14:textId="77777777" w:rsidTr="00111EC5">
        <w:trPr>
          <w:cantSplit/>
        </w:trPr>
        <w:tc>
          <w:tcPr>
            <w:tcW w:w="794" w:type="dxa"/>
          </w:tcPr>
          <w:p w14:paraId="135F212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387D29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CA72AF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47ADCB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3D036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BB7C7D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FE6460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871851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60B707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019F27B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E78346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EED1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45B7D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4E79D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484EA3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751D26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A19FBE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1E272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9D5CCBF" w14:textId="77777777" w:rsidTr="00111EC5">
        <w:trPr>
          <w:cantSplit/>
        </w:trPr>
        <w:tc>
          <w:tcPr>
            <w:tcW w:w="10205" w:type="dxa"/>
            <w:gridSpan w:val="5"/>
          </w:tcPr>
          <w:p w14:paraId="7900CBC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E9734E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81B1EEC" w14:textId="77777777" w:rsidTr="00111EC5">
        <w:trPr>
          <w:cantSplit/>
        </w:trPr>
        <w:tc>
          <w:tcPr>
            <w:tcW w:w="794" w:type="dxa"/>
          </w:tcPr>
          <w:p w14:paraId="1A1CB02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99D957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D7BC7E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0B0C24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DC39310" w14:textId="77777777" w:rsidTr="00111EC5">
        <w:trPr>
          <w:cantSplit/>
        </w:trPr>
        <w:tc>
          <w:tcPr>
            <w:tcW w:w="794" w:type="dxa"/>
            <w:vAlign w:val="center"/>
          </w:tcPr>
          <w:p w14:paraId="437E35DA" w14:textId="096CBF5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4"/>
          </w:tcPr>
          <w:p w14:paraId="5BE4B83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07D30B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120E2E9" w14:textId="77777777" w:rsidTr="00111EC5">
        <w:trPr>
          <w:cantSplit/>
        </w:trPr>
        <w:tc>
          <w:tcPr>
            <w:tcW w:w="794" w:type="dxa"/>
          </w:tcPr>
          <w:p w14:paraId="22ED7C8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CFAF0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97A3A7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7F2C365" w14:textId="77777777" w:rsidTr="00111EC5">
        <w:trPr>
          <w:cantSplit/>
        </w:trPr>
        <w:tc>
          <w:tcPr>
            <w:tcW w:w="794" w:type="dxa"/>
          </w:tcPr>
          <w:p w14:paraId="05ADC0A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C500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1A527C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71DB18D" w14:textId="77777777" w:rsidTr="00111EC5">
        <w:trPr>
          <w:cantSplit/>
        </w:trPr>
        <w:tc>
          <w:tcPr>
            <w:tcW w:w="794" w:type="dxa"/>
          </w:tcPr>
          <w:p w14:paraId="173EE0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24862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0815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5748BF" w14:textId="77777777" w:rsidTr="00111EC5">
        <w:trPr>
          <w:cantSplit/>
        </w:trPr>
        <w:tc>
          <w:tcPr>
            <w:tcW w:w="794" w:type="dxa"/>
          </w:tcPr>
          <w:p w14:paraId="79314F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3CE72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FE8C4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BC6894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88E84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E7F11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63BB6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A8DB41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9420EB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D66BC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BF097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7F54D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CB504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ED3663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4AEC53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F05558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AAFC8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D62FC06" w14:textId="77777777" w:rsidTr="00111EC5">
        <w:trPr>
          <w:cantSplit/>
        </w:trPr>
        <w:tc>
          <w:tcPr>
            <w:tcW w:w="10205" w:type="dxa"/>
            <w:gridSpan w:val="5"/>
          </w:tcPr>
          <w:p w14:paraId="0FCF79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57DFD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C992A0" w14:textId="77777777" w:rsidTr="00111EC5">
        <w:trPr>
          <w:cantSplit/>
        </w:trPr>
        <w:tc>
          <w:tcPr>
            <w:tcW w:w="794" w:type="dxa"/>
          </w:tcPr>
          <w:p w14:paraId="096B5384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56FA0A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6722AB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4DE5E0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22B223C" w14:textId="77777777" w:rsidTr="00111EC5">
        <w:trPr>
          <w:cantSplit/>
        </w:trPr>
        <w:tc>
          <w:tcPr>
            <w:tcW w:w="794" w:type="dxa"/>
            <w:vAlign w:val="center"/>
          </w:tcPr>
          <w:p w14:paraId="7D0ACF93" w14:textId="2156A28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4"/>
          </w:tcPr>
          <w:p w14:paraId="22CA373C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2B5C3F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DE703F" w14:textId="77777777" w:rsidTr="00111EC5">
        <w:trPr>
          <w:cantSplit/>
        </w:trPr>
        <w:tc>
          <w:tcPr>
            <w:tcW w:w="794" w:type="dxa"/>
          </w:tcPr>
          <w:p w14:paraId="5BCD334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A35490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93FF67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3EF748D" w14:textId="77777777" w:rsidTr="00111EC5">
        <w:trPr>
          <w:cantSplit/>
        </w:trPr>
        <w:tc>
          <w:tcPr>
            <w:tcW w:w="794" w:type="dxa"/>
          </w:tcPr>
          <w:p w14:paraId="0184EBE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5A5CD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CA8D4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2391D59" w14:textId="77777777" w:rsidTr="00111EC5">
        <w:trPr>
          <w:cantSplit/>
        </w:trPr>
        <w:tc>
          <w:tcPr>
            <w:tcW w:w="794" w:type="dxa"/>
          </w:tcPr>
          <w:p w14:paraId="64570FB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0234F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B7F4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41E307B" w14:textId="77777777" w:rsidTr="00111EC5">
        <w:trPr>
          <w:cantSplit/>
        </w:trPr>
        <w:tc>
          <w:tcPr>
            <w:tcW w:w="794" w:type="dxa"/>
          </w:tcPr>
          <w:p w14:paraId="3427A4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FCFE2F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544312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442B1E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536C8E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1C742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E581C5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AEF667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2FBC5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542D4F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FF118D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53D04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69B5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B70E9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5ADF3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66C6534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D562BE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DDE5B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1686954" w14:textId="77777777" w:rsidTr="00111EC5">
        <w:trPr>
          <w:cantSplit/>
        </w:trPr>
        <w:tc>
          <w:tcPr>
            <w:tcW w:w="10205" w:type="dxa"/>
            <w:gridSpan w:val="5"/>
          </w:tcPr>
          <w:p w14:paraId="1773625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08FA2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EEACFB7" w14:textId="77777777" w:rsidTr="00111EC5">
        <w:trPr>
          <w:cantSplit/>
        </w:trPr>
        <w:tc>
          <w:tcPr>
            <w:tcW w:w="794" w:type="dxa"/>
          </w:tcPr>
          <w:p w14:paraId="7D9DA25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368DF5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94D8F7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F86515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F5D609" w14:textId="77777777" w:rsidTr="00111EC5">
        <w:trPr>
          <w:cantSplit/>
        </w:trPr>
        <w:tc>
          <w:tcPr>
            <w:tcW w:w="794" w:type="dxa"/>
            <w:vAlign w:val="center"/>
          </w:tcPr>
          <w:p w14:paraId="712F9557" w14:textId="0293552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4"/>
          </w:tcPr>
          <w:p w14:paraId="4981201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9B90B5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3C4B0C7" w14:textId="77777777" w:rsidTr="00111EC5">
        <w:trPr>
          <w:cantSplit/>
        </w:trPr>
        <w:tc>
          <w:tcPr>
            <w:tcW w:w="794" w:type="dxa"/>
          </w:tcPr>
          <w:p w14:paraId="5420FCC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8EFC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8800EC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29EB873" w14:textId="77777777" w:rsidTr="00111EC5">
        <w:trPr>
          <w:cantSplit/>
        </w:trPr>
        <w:tc>
          <w:tcPr>
            <w:tcW w:w="794" w:type="dxa"/>
          </w:tcPr>
          <w:p w14:paraId="6BBEA8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4481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B226C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05A13B5" w14:textId="77777777" w:rsidTr="00111EC5">
        <w:trPr>
          <w:cantSplit/>
        </w:trPr>
        <w:tc>
          <w:tcPr>
            <w:tcW w:w="794" w:type="dxa"/>
          </w:tcPr>
          <w:p w14:paraId="0E16E34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19E9E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02FAF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DDA1D26" w14:textId="77777777" w:rsidTr="00111EC5">
        <w:trPr>
          <w:cantSplit/>
        </w:trPr>
        <w:tc>
          <w:tcPr>
            <w:tcW w:w="794" w:type="dxa"/>
          </w:tcPr>
          <w:p w14:paraId="1AB2C5C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59E73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0715B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65B46A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9D0F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B70182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20067D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6B1DD8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08BE5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49BE25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B480C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7741C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642D0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763AFB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A215D3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D0296E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E4DAACE" w14:textId="77777777" w:rsidTr="00111EC5">
        <w:trPr>
          <w:cantSplit/>
        </w:trPr>
        <w:tc>
          <w:tcPr>
            <w:tcW w:w="10205" w:type="dxa"/>
            <w:gridSpan w:val="5"/>
          </w:tcPr>
          <w:p w14:paraId="26583E1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251FC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E6AB677" w14:textId="77777777" w:rsidTr="00111EC5">
        <w:trPr>
          <w:cantSplit/>
        </w:trPr>
        <w:tc>
          <w:tcPr>
            <w:tcW w:w="794" w:type="dxa"/>
          </w:tcPr>
          <w:p w14:paraId="449E661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BBE94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943D7C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AB9A13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A9208D3" w14:textId="77777777" w:rsidTr="00111EC5">
        <w:trPr>
          <w:cantSplit/>
        </w:trPr>
        <w:tc>
          <w:tcPr>
            <w:tcW w:w="794" w:type="dxa"/>
            <w:vAlign w:val="center"/>
          </w:tcPr>
          <w:p w14:paraId="4EE6B3E5" w14:textId="2197A75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4"/>
          </w:tcPr>
          <w:p w14:paraId="039028A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C74DEB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29497B8" w14:textId="77777777" w:rsidTr="00111EC5">
        <w:trPr>
          <w:cantSplit/>
        </w:trPr>
        <w:tc>
          <w:tcPr>
            <w:tcW w:w="794" w:type="dxa"/>
          </w:tcPr>
          <w:p w14:paraId="0F694C6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A5361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E197B1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9395C3D" w14:textId="77777777" w:rsidTr="00111EC5">
        <w:trPr>
          <w:cantSplit/>
        </w:trPr>
        <w:tc>
          <w:tcPr>
            <w:tcW w:w="794" w:type="dxa"/>
          </w:tcPr>
          <w:p w14:paraId="498D50A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5CC6C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B438B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7E02EE5" w14:textId="77777777" w:rsidTr="00111EC5">
        <w:trPr>
          <w:cantSplit/>
        </w:trPr>
        <w:tc>
          <w:tcPr>
            <w:tcW w:w="794" w:type="dxa"/>
          </w:tcPr>
          <w:p w14:paraId="589482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450EA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F2EF7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48A60B8" w14:textId="77777777" w:rsidTr="00111EC5">
        <w:trPr>
          <w:cantSplit/>
        </w:trPr>
        <w:tc>
          <w:tcPr>
            <w:tcW w:w="794" w:type="dxa"/>
          </w:tcPr>
          <w:p w14:paraId="3E73BD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3A3EE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A8B13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403090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BAD593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443B1A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9C41C6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37DC4E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AF6D13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820F2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F8B46E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A4C1A0" w14:textId="4EE8580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286D02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93C2C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A514AB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616B7B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133F4CC" w14:textId="77777777" w:rsidTr="00111EC5">
        <w:trPr>
          <w:cantSplit/>
        </w:trPr>
        <w:tc>
          <w:tcPr>
            <w:tcW w:w="10205" w:type="dxa"/>
            <w:gridSpan w:val="5"/>
          </w:tcPr>
          <w:p w14:paraId="1FA3FC2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10E00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3B6CCE" w14:textId="77777777" w:rsidTr="00111EC5">
        <w:trPr>
          <w:cantSplit/>
        </w:trPr>
        <w:tc>
          <w:tcPr>
            <w:tcW w:w="794" w:type="dxa"/>
          </w:tcPr>
          <w:p w14:paraId="014318C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61ADF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00448C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F6866C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563916E" w14:textId="77777777" w:rsidTr="00111EC5">
        <w:trPr>
          <w:cantSplit/>
        </w:trPr>
        <w:tc>
          <w:tcPr>
            <w:tcW w:w="794" w:type="dxa"/>
            <w:vAlign w:val="center"/>
          </w:tcPr>
          <w:p w14:paraId="49CA017D" w14:textId="4CD54EF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4"/>
          </w:tcPr>
          <w:p w14:paraId="65A7EC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2ADCB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70F4F5" w14:textId="77777777" w:rsidTr="00111EC5">
        <w:trPr>
          <w:cantSplit/>
        </w:trPr>
        <w:tc>
          <w:tcPr>
            <w:tcW w:w="794" w:type="dxa"/>
          </w:tcPr>
          <w:p w14:paraId="37CF27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2BC4C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728C74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749A78B" w14:textId="77777777" w:rsidTr="00111EC5">
        <w:trPr>
          <w:cantSplit/>
        </w:trPr>
        <w:tc>
          <w:tcPr>
            <w:tcW w:w="794" w:type="dxa"/>
          </w:tcPr>
          <w:p w14:paraId="22724D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2228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789A9F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E10C771" w14:textId="77777777" w:rsidTr="00111EC5">
        <w:trPr>
          <w:cantSplit/>
        </w:trPr>
        <w:tc>
          <w:tcPr>
            <w:tcW w:w="794" w:type="dxa"/>
          </w:tcPr>
          <w:p w14:paraId="1FAD58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820CB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D3464E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E7736F1" w14:textId="77777777" w:rsidTr="00111EC5">
        <w:trPr>
          <w:cantSplit/>
        </w:trPr>
        <w:tc>
          <w:tcPr>
            <w:tcW w:w="794" w:type="dxa"/>
          </w:tcPr>
          <w:p w14:paraId="44C010E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54E8A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6EF34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CF4335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E83A1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AC75A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B2B781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F62262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35FBE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91AD41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547275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FAFDF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5BDC65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C6DFF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604052" w14:textId="77777777" w:rsidTr="00111EC5">
        <w:trPr>
          <w:cantSplit/>
        </w:trPr>
        <w:tc>
          <w:tcPr>
            <w:tcW w:w="10205" w:type="dxa"/>
            <w:gridSpan w:val="5"/>
          </w:tcPr>
          <w:p w14:paraId="31ECCF4F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4D9CB7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7A76F37" w14:textId="77777777" w:rsidTr="00111EC5">
        <w:trPr>
          <w:cantSplit/>
        </w:trPr>
        <w:tc>
          <w:tcPr>
            <w:tcW w:w="794" w:type="dxa"/>
          </w:tcPr>
          <w:p w14:paraId="11904F5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3FEC3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558AE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7BF0E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2BD8D6" w14:textId="77777777" w:rsidTr="00111EC5">
        <w:trPr>
          <w:cantSplit/>
        </w:trPr>
        <w:tc>
          <w:tcPr>
            <w:tcW w:w="794" w:type="dxa"/>
            <w:vAlign w:val="center"/>
          </w:tcPr>
          <w:p w14:paraId="1D627948" w14:textId="06D31E7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4"/>
          </w:tcPr>
          <w:p w14:paraId="65D3930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0BB4AA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039AF8" w14:textId="77777777" w:rsidTr="00111EC5">
        <w:trPr>
          <w:cantSplit/>
        </w:trPr>
        <w:tc>
          <w:tcPr>
            <w:tcW w:w="794" w:type="dxa"/>
          </w:tcPr>
          <w:p w14:paraId="292A605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F8DD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4B230B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A413F6" w14:textId="77777777" w:rsidTr="00111EC5">
        <w:trPr>
          <w:cantSplit/>
        </w:trPr>
        <w:tc>
          <w:tcPr>
            <w:tcW w:w="794" w:type="dxa"/>
          </w:tcPr>
          <w:p w14:paraId="1C5D08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822432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577813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943F9DC" w14:textId="77777777" w:rsidTr="00111EC5">
        <w:trPr>
          <w:cantSplit/>
        </w:trPr>
        <w:tc>
          <w:tcPr>
            <w:tcW w:w="794" w:type="dxa"/>
          </w:tcPr>
          <w:p w14:paraId="459E921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F567DE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427E33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0FDCC74" w14:textId="77777777" w:rsidTr="00111EC5">
        <w:trPr>
          <w:cantSplit/>
        </w:trPr>
        <w:tc>
          <w:tcPr>
            <w:tcW w:w="794" w:type="dxa"/>
          </w:tcPr>
          <w:p w14:paraId="6FD5610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7F96B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68F42A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088AED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3993D4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8D1B7E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853B1A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6A9835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01FA0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DD458C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65E616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DCA514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59BF8F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BABDB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B1A26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50CF67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40D69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376865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7D97428" w14:textId="77777777" w:rsidTr="00111EC5">
        <w:trPr>
          <w:cantSplit/>
        </w:trPr>
        <w:tc>
          <w:tcPr>
            <w:tcW w:w="10205" w:type="dxa"/>
            <w:gridSpan w:val="5"/>
          </w:tcPr>
          <w:p w14:paraId="3D5765C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CE77DF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767498" w14:textId="77777777" w:rsidTr="00111EC5">
        <w:trPr>
          <w:cantSplit/>
        </w:trPr>
        <w:tc>
          <w:tcPr>
            <w:tcW w:w="794" w:type="dxa"/>
          </w:tcPr>
          <w:p w14:paraId="2C49F82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CC2A1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B7AC9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E64D61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375F7F" w14:textId="77777777" w:rsidTr="00111EC5">
        <w:trPr>
          <w:cantSplit/>
        </w:trPr>
        <w:tc>
          <w:tcPr>
            <w:tcW w:w="794" w:type="dxa"/>
            <w:vAlign w:val="center"/>
          </w:tcPr>
          <w:p w14:paraId="0463BA32" w14:textId="3024704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4"/>
          </w:tcPr>
          <w:p w14:paraId="00EAD4E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BF55E81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29F5E2" w14:textId="77777777" w:rsidTr="00111EC5">
        <w:trPr>
          <w:cantSplit/>
        </w:trPr>
        <w:tc>
          <w:tcPr>
            <w:tcW w:w="794" w:type="dxa"/>
          </w:tcPr>
          <w:p w14:paraId="2A5747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16E4EA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CCE99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5235D1F" w14:textId="77777777" w:rsidTr="00111EC5">
        <w:trPr>
          <w:cantSplit/>
        </w:trPr>
        <w:tc>
          <w:tcPr>
            <w:tcW w:w="794" w:type="dxa"/>
          </w:tcPr>
          <w:p w14:paraId="5BCAC98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A10AA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62218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1F85062" w14:textId="77777777" w:rsidTr="00111EC5">
        <w:trPr>
          <w:cantSplit/>
        </w:trPr>
        <w:tc>
          <w:tcPr>
            <w:tcW w:w="794" w:type="dxa"/>
          </w:tcPr>
          <w:p w14:paraId="08B82F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CF2CA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94833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7DA814C" w14:textId="77777777" w:rsidTr="00111EC5">
        <w:trPr>
          <w:cantSplit/>
        </w:trPr>
        <w:tc>
          <w:tcPr>
            <w:tcW w:w="794" w:type="dxa"/>
          </w:tcPr>
          <w:p w14:paraId="3E30A4A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2A825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8D67F3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067BBA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49F1C2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7089C7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6DE85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696CC8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230851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576510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70F5F1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3BF141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472E5C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5A70D4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97AA274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4B4E42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AA0E4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18CC0FE" w14:textId="77777777" w:rsidTr="00111EC5">
        <w:trPr>
          <w:cantSplit/>
        </w:trPr>
        <w:tc>
          <w:tcPr>
            <w:tcW w:w="10205" w:type="dxa"/>
            <w:gridSpan w:val="5"/>
          </w:tcPr>
          <w:p w14:paraId="40B6ED8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4C2D5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363BBCE" w14:textId="77777777" w:rsidTr="00111EC5">
        <w:trPr>
          <w:cantSplit/>
        </w:trPr>
        <w:tc>
          <w:tcPr>
            <w:tcW w:w="794" w:type="dxa"/>
          </w:tcPr>
          <w:p w14:paraId="0FD4940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93EF25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EE48C67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0EB06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F188090" w14:textId="77777777" w:rsidTr="00111EC5">
        <w:trPr>
          <w:cantSplit/>
        </w:trPr>
        <w:tc>
          <w:tcPr>
            <w:tcW w:w="794" w:type="dxa"/>
            <w:vAlign w:val="center"/>
          </w:tcPr>
          <w:p w14:paraId="442886A2" w14:textId="025AF6F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4"/>
          </w:tcPr>
          <w:p w14:paraId="61C1C2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15182E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A836E82" w14:textId="77777777" w:rsidTr="00111EC5">
        <w:trPr>
          <w:cantSplit/>
        </w:trPr>
        <w:tc>
          <w:tcPr>
            <w:tcW w:w="794" w:type="dxa"/>
          </w:tcPr>
          <w:p w14:paraId="3A08CC3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E8EFA6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E29F4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DECC170" w14:textId="77777777" w:rsidTr="00111EC5">
        <w:trPr>
          <w:cantSplit/>
        </w:trPr>
        <w:tc>
          <w:tcPr>
            <w:tcW w:w="794" w:type="dxa"/>
          </w:tcPr>
          <w:p w14:paraId="5F33536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12AE7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ABCF4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A9B8F44" w14:textId="77777777" w:rsidTr="00111EC5">
        <w:trPr>
          <w:cantSplit/>
        </w:trPr>
        <w:tc>
          <w:tcPr>
            <w:tcW w:w="794" w:type="dxa"/>
          </w:tcPr>
          <w:p w14:paraId="5EC5D08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5DDF25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A77E0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7A9E207" w14:textId="77777777" w:rsidTr="00111EC5">
        <w:trPr>
          <w:cantSplit/>
        </w:trPr>
        <w:tc>
          <w:tcPr>
            <w:tcW w:w="794" w:type="dxa"/>
          </w:tcPr>
          <w:p w14:paraId="4CD3F5A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84BCB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49CF7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C3BEAA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B50E46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95851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E8A1BD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1A6D1C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7C9A9F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5A8F9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442C2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01A9F9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F88F6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A2828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86FD71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D76C85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0F0942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4F29B93" w14:textId="77777777" w:rsidTr="00111EC5">
        <w:trPr>
          <w:cantSplit/>
        </w:trPr>
        <w:tc>
          <w:tcPr>
            <w:tcW w:w="10205" w:type="dxa"/>
            <w:gridSpan w:val="5"/>
          </w:tcPr>
          <w:p w14:paraId="159B2EB4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D5B5C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20079BB" w14:textId="77777777" w:rsidTr="00111EC5">
        <w:trPr>
          <w:cantSplit/>
        </w:trPr>
        <w:tc>
          <w:tcPr>
            <w:tcW w:w="794" w:type="dxa"/>
          </w:tcPr>
          <w:p w14:paraId="5A4716C4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441382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1490B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10117F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94FF951" w14:textId="77777777" w:rsidTr="00111EC5">
        <w:trPr>
          <w:cantSplit/>
        </w:trPr>
        <w:tc>
          <w:tcPr>
            <w:tcW w:w="794" w:type="dxa"/>
            <w:vAlign w:val="center"/>
          </w:tcPr>
          <w:p w14:paraId="074AB41C" w14:textId="76C1F09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4"/>
          </w:tcPr>
          <w:p w14:paraId="57EC457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E32AE2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D4BDC92" w14:textId="77777777" w:rsidTr="00111EC5">
        <w:trPr>
          <w:cantSplit/>
        </w:trPr>
        <w:tc>
          <w:tcPr>
            <w:tcW w:w="794" w:type="dxa"/>
          </w:tcPr>
          <w:p w14:paraId="2C1C688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8E2BD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D80B27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792CFFC" w14:textId="77777777" w:rsidTr="00111EC5">
        <w:trPr>
          <w:cantSplit/>
        </w:trPr>
        <w:tc>
          <w:tcPr>
            <w:tcW w:w="794" w:type="dxa"/>
          </w:tcPr>
          <w:p w14:paraId="025996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1E5B41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43BDCD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A949E38" w14:textId="77777777" w:rsidTr="00111EC5">
        <w:trPr>
          <w:cantSplit/>
        </w:trPr>
        <w:tc>
          <w:tcPr>
            <w:tcW w:w="794" w:type="dxa"/>
          </w:tcPr>
          <w:p w14:paraId="4641C7C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499A68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595B0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668B93" w14:textId="77777777" w:rsidTr="00111EC5">
        <w:trPr>
          <w:cantSplit/>
        </w:trPr>
        <w:tc>
          <w:tcPr>
            <w:tcW w:w="794" w:type="dxa"/>
          </w:tcPr>
          <w:p w14:paraId="0286852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AF664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CF3EA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9BFAF2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056F9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49741A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00E0A1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9AEC66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0FD4A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5A617DB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FEDFDE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833775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976235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8FB815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6D129AB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39E20E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6020A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9513349" w14:textId="77777777" w:rsidTr="00111EC5">
        <w:trPr>
          <w:cantSplit/>
        </w:trPr>
        <w:tc>
          <w:tcPr>
            <w:tcW w:w="10205" w:type="dxa"/>
            <w:gridSpan w:val="5"/>
          </w:tcPr>
          <w:p w14:paraId="713842C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66705A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A46C50" w14:textId="77777777" w:rsidTr="00111EC5">
        <w:trPr>
          <w:cantSplit/>
        </w:trPr>
        <w:tc>
          <w:tcPr>
            <w:tcW w:w="794" w:type="dxa"/>
          </w:tcPr>
          <w:p w14:paraId="0B2939E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9F509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5E2E25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C11A2E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1398A3" w14:textId="77777777" w:rsidTr="00111EC5">
        <w:trPr>
          <w:cantSplit/>
        </w:trPr>
        <w:tc>
          <w:tcPr>
            <w:tcW w:w="794" w:type="dxa"/>
            <w:vAlign w:val="center"/>
          </w:tcPr>
          <w:p w14:paraId="2DDC0976" w14:textId="337DB78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4"/>
          </w:tcPr>
          <w:p w14:paraId="6D63C9E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844D10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AC99231" w14:textId="77777777" w:rsidTr="00111EC5">
        <w:trPr>
          <w:cantSplit/>
        </w:trPr>
        <w:tc>
          <w:tcPr>
            <w:tcW w:w="794" w:type="dxa"/>
          </w:tcPr>
          <w:p w14:paraId="51D38DA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BEE94B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ACB0D4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C9923DE" w14:textId="77777777" w:rsidTr="00111EC5">
        <w:trPr>
          <w:cantSplit/>
        </w:trPr>
        <w:tc>
          <w:tcPr>
            <w:tcW w:w="794" w:type="dxa"/>
          </w:tcPr>
          <w:p w14:paraId="51FA587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21827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C96B48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7BE0D75" w14:textId="77777777" w:rsidTr="00111EC5">
        <w:trPr>
          <w:cantSplit/>
        </w:trPr>
        <w:tc>
          <w:tcPr>
            <w:tcW w:w="794" w:type="dxa"/>
          </w:tcPr>
          <w:p w14:paraId="5A01E0B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5171AB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267809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A79621" w14:textId="77777777" w:rsidTr="00111EC5">
        <w:trPr>
          <w:cantSplit/>
        </w:trPr>
        <w:tc>
          <w:tcPr>
            <w:tcW w:w="794" w:type="dxa"/>
          </w:tcPr>
          <w:p w14:paraId="611716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B799B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79008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A57A90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73725B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9AE9A0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751055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FC4B0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CD660E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47B38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BBE12D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E6683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338441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9A19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2D8C9F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20A61D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1C8A55A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97C566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1D95EF" w14:textId="77777777" w:rsidTr="00111EC5">
        <w:trPr>
          <w:cantSplit/>
        </w:trPr>
        <w:tc>
          <w:tcPr>
            <w:tcW w:w="10205" w:type="dxa"/>
            <w:gridSpan w:val="5"/>
          </w:tcPr>
          <w:p w14:paraId="73583B1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ADFADD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BD5748" w14:textId="77777777" w:rsidTr="00111EC5">
        <w:trPr>
          <w:cantSplit/>
        </w:trPr>
        <w:tc>
          <w:tcPr>
            <w:tcW w:w="794" w:type="dxa"/>
          </w:tcPr>
          <w:p w14:paraId="140DB07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C3799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C03D10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9774C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7BBF78B" w14:textId="77777777" w:rsidTr="00111EC5">
        <w:trPr>
          <w:cantSplit/>
        </w:trPr>
        <w:tc>
          <w:tcPr>
            <w:tcW w:w="794" w:type="dxa"/>
            <w:vAlign w:val="center"/>
          </w:tcPr>
          <w:p w14:paraId="5ACA4E21" w14:textId="67DDFC9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4"/>
          </w:tcPr>
          <w:p w14:paraId="1E24343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DF2D40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6F1C32" w14:textId="77777777" w:rsidTr="00111EC5">
        <w:trPr>
          <w:cantSplit/>
        </w:trPr>
        <w:tc>
          <w:tcPr>
            <w:tcW w:w="794" w:type="dxa"/>
          </w:tcPr>
          <w:p w14:paraId="2114469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E415E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629D2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1B4EF24" w14:textId="77777777" w:rsidTr="00111EC5">
        <w:trPr>
          <w:cantSplit/>
        </w:trPr>
        <w:tc>
          <w:tcPr>
            <w:tcW w:w="794" w:type="dxa"/>
          </w:tcPr>
          <w:p w14:paraId="3A998C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FB75D0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878E9F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4DEAB92" w14:textId="77777777" w:rsidTr="00111EC5">
        <w:trPr>
          <w:cantSplit/>
        </w:trPr>
        <w:tc>
          <w:tcPr>
            <w:tcW w:w="794" w:type="dxa"/>
          </w:tcPr>
          <w:p w14:paraId="554711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270371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5FDCE4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74EC34D" w14:textId="77777777" w:rsidTr="00111EC5">
        <w:trPr>
          <w:cantSplit/>
        </w:trPr>
        <w:tc>
          <w:tcPr>
            <w:tcW w:w="794" w:type="dxa"/>
          </w:tcPr>
          <w:p w14:paraId="5D68C19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D808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8C3B6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3B8ED5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A722D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DF0389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CC98F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875609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A0780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B9E941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DA3664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02DD07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8A2706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65177B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ABF8BE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1668D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1CEA703" w14:textId="77777777" w:rsidTr="00111EC5">
        <w:trPr>
          <w:cantSplit/>
        </w:trPr>
        <w:tc>
          <w:tcPr>
            <w:tcW w:w="10205" w:type="dxa"/>
            <w:gridSpan w:val="5"/>
          </w:tcPr>
          <w:p w14:paraId="1E6AC6B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155C0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7158BB" w14:textId="77777777" w:rsidTr="00111EC5">
        <w:trPr>
          <w:cantSplit/>
        </w:trPr>
        <w:tc>
          <w:tcPr>
            <w:tcW w:w="794" w:type="dxa"/>
          </w:tcPr>
          <w:p w14:paraId="7FE9EDF6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C5AF3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847B5A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210614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65D767" w14:textId="77777777" w:rsidTr="00111EC5">
        <w:trPr>
          <w:cantSplit/>
        </w:trPr>
        <w:tc>
          <w:tcPr>
            <w:tcW w:w="794" w:type="dxa"/>
            <w:vAlign w:val="center"/>
          </w:tcPr>
          <w:p w14:paraId="6C65D9A5" w14:textId="10CE6D7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4"/>
          </w:tcPr>
          <w:p w14:paraId="1A5B755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1B27CA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158A86" w14:textId="77777777" w:rsidTr="00111EC5">
        <w:trPr>
          <w:cantSplit/>
        </w:trPr>
        <w:tc>
          <w:tcPr>
            <w:tcW w:w="794" w:type="dxa"/>
          </w:tcPr>
          <w:p w14:paraId="1905937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F6F84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E9E75A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B4662BB" w14:textId="77777777" w:rsidTr="00111EC5">
        <w:trPr>
          <w:cantSplit/>
        </w:trPr>
        <w:tc>
          <w:tcPr>
            <w:tcW w:w="794" w:type="dxa"/>
          </w:tcPr>
          <w:p w14:paraId="6570095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229C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D700C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2024BE" w14:textId="77777777" w:rsidTr="00111EC5">
        <w:trPr>
          <w:cantSplit/>
        </w:trPr>
        <w:tc>
          <w:tcPr>
            <w:tcW w:w="794" w:type="dxa"/>
          </w:tcPr>
          <w:p w14:paraId="56468A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49D5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A84864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898C179" w14:textId="77777777" w:rsidTr="00111EC5">
        <w:trPr>
          <w:cantSplit/>
        </w:trPr>
        <w:tc>
          <w:tcPr>
            <w:tcW w:w="794" w:type="dxa"/>
          </w:tcPr>
          <w:p w14:paraId="012E436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DD5B2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4FDD31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90489C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74312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33526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362D15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27075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5253B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10627C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432204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20DACE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AEAA4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4C64A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612638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A0049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81175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5697AF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647E9EA" w14:textId="77777777" w:rsidTr="00111EC5">
        <w:trPr>
          <w:cantSplit/>
        </w:trPr>
        <w:tc>
          <w:tcPr>
            <w:tcW w:w="10205" w:type="dxa"/>
            <w:gridSpan w:val="5"/>
          </w:tcPr>
          <w:p w14:paraId="07DCF60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2D7A7A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FF4C5D" w14:textId="77777777" w:rsidTr="00111EC5">
        <w:trPr>
          <w:cantSplit/>
        </w:trPr>
        <w:tc>
          <w:tcPr>
            <w:tcW w:w="794" w:type="dxa"/>
          </w:tcPr>
          <w:p w14:paraId="6FE5A8F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88F3E2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5144B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AC566A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82C1A87" w14:textId="77777777" w:rsidTr="00111EC5">
        <w:trPr>
          <w:cantSplit/>
        </w:trPr>
        <w:tc>
          <w:tcPr>
            <w:tcW w:w="794" w:type="dxa"/>
            <w:vAlign w:val="center"/>
          </w:tcPr>
          <w:p w14:paraId="2A215AD6" w14:textId="56C950A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4"/>
          </w:tcPr>
          <w:p w14:paraId="5CA68F6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CD8E73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4389E9A" w14:textId="77777777" w:rsidTr="00111EC5">
        <w:trPr>
          <w:cantSplit/>
        </w:trPr>
        <w:tc>
          <w:tcPr>
            <w:tcW w:w="794" w:type="dxa"/>
          </w:tcPr>
          <w:p w14:paraId="3F028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E22E79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C1BDE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71DA5CA" w14:textId="77777777" w:rsidTr="00111EC5">
        <w:trPr>
          <w:cantSplit/>
        </w:trPr>
        <w:tc>
          <w:tcPr>
            <w:tcW w:w="794" w:type="dxa"/>
          </w:tcPr>
          <w:p w14:paraId="1B296B2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00EF5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1EAC89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43AD057" w14:textId="77777777" w:rsidTr="00111EC5">
        <w:trPr>
          <w:cantSplit/>
        </w:trPr>
        <w:tc>
          <w:tcPr>
            <w:tcW w:w="794" w:type="dxa"/>
          </w:tcPr>
          <w:p w14:paraId="376E0FE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465C3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F192F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81FB4AF" w14:textId="77777777" w:rsidTr="00111EC5">
        <w:trPr>
          <w:cantSplit/>
        </w:trPr>
        <w:tc>
          <w:tcPr>
            <w:tcW w:w="794" w:type="dxa"/>
          </w:tcPr>
          <w:p w14:paraId="7F574D0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32106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2AD29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D6FB68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363425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1F5CA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55E506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1B9911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700D0F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E3E643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A98718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548C53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62F6F0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A84482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4C3E69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A730B4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8FCECD5" w14:textId="77777777" w:rsidTr="00111EC5">
        <w:trPr>
          <w:cantSplit/>
        </w:trPr>
        <w:tc>
          <w:tcPr>
            <w:tcW w:w="10205" w:type="dxa"/>
            <w:gridSpan w:val="5"/>
          </w:tcPr>
          <w:p w14:paraId="4FD1FF0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632769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8D37BD3" w14:textId="77777777" w:rsidTr="00111EC5">
        <w:trPr>
          <w:cantSplit/>
        </w:trPr>
        <w:tc>
          <w:tcPr>
            <w:tcW w:w="794" w:type="dxa"/>
          </w:tcPr>
          <w:p w14:paraId="3A1656A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6075C7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37367F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D678E8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9936B7B" w14:textId="77777777" w:rsidTr="00111EC5">
        <w:trPr>
          <w:cantSplit/>
        </w:trPr>
        <w:tc>
          <w:tcPr>
            <w:tcW w:w="794" w:type="dxa"/>
            <w:vAlign w:val="center"/>
          </w:tcPr>
          <w:p w14:paraId="144242FE" w14:textId="27C5DCE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4"/>
          </w:tcPr>
          <w:p w14:paraId="4D10CEF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8E162A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6063385" w14:textId="77777777" w:rsidTr="00111EC5">
        <w:trPr>
          <w:cantSplit/>
        </w:trPr>
        <w:tc>
          <w:tcPr>
            <w:tcW w:w="794" w:type="dxa"/>
          </w:tcPr>
          <w:p w14:paraId="478EFEF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D8F7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94BC3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B4D29C7" w14:textId="77777777" w:rsidTr="00111EC5">
        <w:trPr>
          <w:cantSplit/>
        </w:trPr>
        <w:tc>
          <w:tcPr>
            <w:tcW w:w="794" w:type="dxa"/>
          </w:tcPr>
          <w:p w14:paraId="66F35A7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E28FD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B4708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BB8363" w14:textId="77777777" w:rsidTr="00111EC5">
        <w:trPr>
          <w:cantSplit/>
        </w:trPr>
        <w:tc>
          <w:tcPr>
            <w:tcW w:w="794" w:type="dxa"/>
          </w:tcPr>
          <w:p w14:paraId="3A48AF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80C2A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3B820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97A2534" w14:textId="77777777" w:rsidTr="00111EC5">
        <w:trPr>
          <w:cantSplit/>
        </w:trPr>
        <w:tc>
          <w:tcPr>
            <w:tcW w:w="794" w:type="dxa"/>
          </w:tcPr>
          <w:p w14:paraId="49AC31E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03229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952D3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B2E87C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DF206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8F6B29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7D1990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31AA77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09679F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EE8600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3B8FF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B2DCCB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713DA8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B2660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A00C1E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B3FD2B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A1ABC8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EBEDD6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56F4A82" w14:textId="77777777" w:rsidTr="00111EC5">
        <w:trPr>
          <w:cantSplit/>
        </w:trPr>
        <w:tc>
          <w:tcPr>
            <w:tcW w:w="10205" w:type="dxa"/>
            <w:gridSpan w:val="5"/>
          </w:tcPr>
          <w:p w14:paraId="4A848A4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9B9BC0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F89B99A" w14:textId="77777777" w:rsidTr="00111EC5">
        <w:trPr>
          <w:cantSplit/>
        </w:trPr>
        <w:tc>
          <w:tcPr>
            <w:tcW w:w="794" w:type="dxa"/>
          </w:tcPr>
          <w:p w14:paraId="598A41A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804A69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578A8CE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0F0C38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9C7B97F" w14:textId="77777777" w:rsidTr="00111EC5">
        <w:trPr>
          <w:cantSplit/>
        </w:trPr>
        <w:tc>
          <w:tcPr>
            <w:tcW w:w="794" w:type="dxa"/>
            <w:vAlign w:val="center"/>
          </w:tcPr>
          <w:p w14:paraId="61A2458D" w14:textId="69C3113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4"/>
          </w:tcPr>
          <w:p w14:paraId="29530EC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6A0ED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5438B93" w14:textId="77777777" w:rsidTr="00111EC5">
        <w:trPr>
          <w:cantSplit/>
        </w:trPr>
        <w:tc>
          <w:tcPr>
            <w:tcW w:w="794" w:type="dxa"/>
          </w:tcPr>
          <w:p w14:paraId="2E243F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9CC0E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BA1B2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873EF4" w14:textId="77777777" w:rsidTr="00111EC5">
        <w:trPr>
          <w:cantSplit/>
        </w:trPr>
        <w:tc>
          <w:tcPr>
            <w:tcW w:w="794" w:type="dxa"/>
          </w:tcPr>
          <w:p w14:paraId="0B4E437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47F2DD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0F0D8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C8DD218" w14:textId="77777777" w:rsidTr="00111EC5">
        <w:trPr>
          <w:cantSplit/>
        </w:trPr>
        <w:tc>
          <w:tcPr>
            <w:tcW w:w="794" w:type="dxa"/>
          </w:tcPr>
          <w:p w14:paraId="6986C59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2583A5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DC292F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65253D9" w14:textId="77777777" w:rsidTr="00111EC5">
        <w:trPr>
          <w:cantSplit/>
        </w:trPr>
        <w:tc>
          <w:tcPr>
            <w:tcW w:w="794" w:type="dxa"/>
          </w:tcPr>
          <w:p w14:paraId="17C1C8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45D64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23A6C1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EDC043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F67A6B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672D8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4FCEC1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999E7C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05E840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5FA3AD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BB0606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746A6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7790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A0E6B8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1ED8C4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12B6D5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8B6E86F" w14:textId="77777777" w:rsidTr="00111EC5">
        <w:trPr>
          <w:cantSplit/>
        </w:trPr>
        <w:tc>
          <w:tcPr>
            <w:tcW w:w="10205" w:type="dxa"/>
            <w:gridSpan w:val="5"/>
          </w:tcPr>
          <w:p w14:paraId="263F675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6B696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D92318" w14:textId="77777777" w:rsidTr="00111EC5">
        <w:trPr>
          <w:cantSplit/>
        </w:trPr>
        <w:tc>
          <w:tcPr>
            <w:tcW w:w="794" w:type="dxa"/>
          </w:tcPr>
          <w:p w14:paraId="7BFFD29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04017F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5E468D3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69637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2091F9" w14:textId="77777777" w:rsidTr="00111EC5">
        <w:trPr>
          <w:cantSplit/>
        </w:trPr>
        <w:tc>
          <w:tcPr>
            <w:tcW w:w="794" w:type="dxa"/>
            <w:vAlign w:val="center"/>
          </w:tcPr>
          <w:p w14:paraId="14242909" w14:textId="2F3476A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4"/>
          </w:tcPr>
          <w:p w14:paraId="4A47058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1ABDBE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CCFCAD" w14:textId="77777777" w:rsidTr="00111EC5">
        <w:trPr>
          <w:cantSplit/>
        </w:trPr>
        <w:tc>
          <w:tcPr>
            <w:tcW w:w="794" w:type="dxa"/>
          </w:tcPr>
          <w:p w14:paraId="518CE1D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C19E0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2D906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A9088CD" w14:textId="77777777" w:rsidTr="00111EC5">
        <w:trPr>
          <w:cantSplit/>
        </w:trPr>
        <w:tc>
          <w:tcPr>
            <w:tcW w:w="794" w:type="dxa"/>
          </w:tcPr>
          <w:p w14:paraId="350646C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CD5F0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66BA47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3CDF13" w14:textId="77777777" w:rsidTr="00111EC5">
        <w:trPr>
          <w:cantSplit/>
        </w:trPr>
        <w:tc>
          <w:tcPr>
            <w:tcW w:w="794" w:type="dxa"/>
          </w:tcPr>
          <w:p w14:paraId="05DCDCB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0C33D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02CC2E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1F9558" w14:textId="77777777" w:rsidTr="00111EC5">
        <w:trPr>
          <w:cantSplit/>
        </w:trPr>
        <w:tc>
          <w:tcPr>
            <w:tcW w:w="794" w:type="dxa"/>
          </w:tcPr>
          <w:p w14:paraId="0A468B4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59350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C53FD0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925903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B11E9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8EF8DF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6600E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11AB89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92869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A3D0D49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33376E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866079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D3CF24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26AA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0E98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08936B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ABCBEB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5ED029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9C8C88E" w14:textId="77777777" w:rsidTr="00111EC5">
        <w:trPr>
          <w:cantSplit/>
        </w:trPr>
        <w:tc>
          <w:tcPr>
            <w:tcW w:w="10205" w:type="dxa"/>
            <w:gridSpan w:val="5"/>
          </w:tcPr>
          <w:p w14:paraId="1B04FED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9B181A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A7954EA" w14:textId="77777777" w:rsidTr="00111EC5">
        <w:trPr>
          <w:cantSplit/>
        </w:trPr>
        <w:tc>
          <w:tcPr>
            <w:tcW w:w="794" w:type="dxa"/>
          </w:tcPr>
          <w:p w14:paraId="46C2A8F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4D9844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7B411C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21BAAE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3DC5BEB" w14:textId="77777777" w:rsidTr="00111EC5">
        <w:trPr>
          <w:cantSplit/>
        </w:trPr>
        <w:tc>
          <w:tcPr>
            <w:tcW w:w="794" w:type="dxa"/>
            <w:vAlign w:val="center"/>
          </w:tcPr>
          <w:p w14:paraId="0BBB5094" w14:textId="0AB9C0C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4"/>
          </w:tcPr>
          <w:p w14:paraId="2C0F00C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69CAE6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485745" w14:textId="77777777" w:rsidTr="00111EC5">
        <w:trPr>
          <w:cantSplit/>
        </w:trPr>
        <w:tc>
          <w:tcPr>
            <w:tcW w:w="794" w:type="dxa"/>
          </w:tcPr>
          <w:p w14:paraId="47BF3B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6559B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12EED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F170F89" w14:textId="77777777" w:rsidTr="00111EC5">
        <w:trPr>
          <w:cantSplit/>
        </w:trPr>
        <w:tc>
          <w:tcPr>
            <w:tcW w:w="794" w:type="dxa"/>
          </w:tcPr>
          <w:p w14:paraId="5248EC9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2A89C9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98B46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38801EA" w14:textId="77777777" w:rsidTr="00111EC5">
        <w:trPr>
          <w:cantSplit/>
        </w:trPr>
        <w:tc>
          <w:tcPr>
            <w:tcW w:w="794" w:type="dxa"/>
          </w:tcPr>
          <w:p w14:paraId="12BBEB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590DF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97AB5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F0F8237" w14:textId="77777777" w:rsidTr="00111EC5">
        <w:trPr>
          <w:cantSplit/>
        </w:trPr>
        <w:tc>
          <w:tcPr>
            <w:tcW w:w="794" w:type="dxa"/>
          </w:tcPr>
          <w:p w14:paraId="13BE2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0BE43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33FBB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3C154D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103391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3B221A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86EAD5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E081C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1DFF96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8FDD2A7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C8732E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8FB6D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668A2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1062F3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CCF0CE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E2DE06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C55BF95" w14:textId="77777777" w:rsidTr="00111EC5">
        <w:trPr>
          <w:cantSplit/>
        </w:trPr>
        <w:tc>
          <w:tcPr>
            <w:tcW w:w="10205" w:type="dxa"/>
            <w:gridSpan w:val="5"/>
          </w:tcPr>
          <w:p w14:paraId="754D8D5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B335BC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DAA245" w14:textId="77777777" w:rsidTr="00111EC5">
        <w:trPr>
          <w:cantSplit/>
        </w:trPr>
        <w:tc>
          <w:tcPr>
            <w:tcW w:w="794" w:type="dxa"/>
          </w:tcPr>
          <w:p w14:paraId="40A3977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EF7608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3E741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DF812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0448CE" w14:textId="77777777" w:rsidTr="00111EC5">
        <w:trPr>
          <w:cantSplit/>
        </w:trPr>
        <w:tc>
          <w:tcPr>
            <w:tcW w:w="794" w:type="dxa"/>
            <w:vAlign w:val="center"/>
          </w:tcPr>
          <w:p w14:paraId="6E900775" w14:textId="1325B51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4"/>
          </w:tcPr>
          <w:p w14:paraId="267AFDE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6B5E0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4D97F9" w14:textId="77777777" w:rsidTr="00111EC5">
        <w:trPr>
          <w:cantSplit/>
        </w:trPr>
        <w:tc>
          <w:tcPr>
            <w:tcW w:w="794" w:type="dxa"/>
          </w:tcPr>
          <w:p w14:paraId="3869DB2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008681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D8E11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4CC2395" w14:textId="77777777" w:rsidTr="00111EC5">
        <w:trPr>
          <w:cantSplit/>
        </w:trPr>
        <w:tc>
          <w:tcPr>
            <w:tcW w:w="794" w:type="dxa"/>
          </w:tcPr>
          <w:p w14:paraId="01CC15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6C69E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327B1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5051C0D" w14:textId="77777777" w:rsidTr="00111EC5">
        <w:trPr>
          <w:cantSplit/>
        </w:trPr>
        <w:tc>
          <w:tcPr>
            <w:tcW w:w="794" w:type="dxa"/>
          </w:tcPr>
          <w:p w14:paraId="567E136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DBBFFA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04BBFA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8445A6E" w14:textId="77777777" w:rsidTr="00111EC5">
        <w:trPr>
          <w:cantSplit/>
        </w:trPr>
        <w:tc>
          <w:tcPr>
            <w:tcW w:w="794" w:type="dxa"/>
          </w:tcPr>
          <w:p w14:paraId="5011EE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AECCFD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9EDF1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129B8F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14E135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B48C1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6677A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8AAD55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CC6F3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1087A1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D41727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2D127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CE3806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EC0F1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F0AF9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1CBC74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E8E5F0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6E0313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F9E5F5" w14:textId="77777777" w:rsidTr="00111EC5">
        <w:trPr>
          <w:cantSplit/>
        </w:trPr>
        <w:tc>
          <w:tcPr>
            <w:tcW w:w="10205" w:type="dxa"/>
            <w:gridSpan w:val="5"/>
          </w:tcPr>
          <w:p w14:paraId="01A86AD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516E2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ECF5170" w14:textId="77777777" w:rsidTr="00111EC5">
        <w:trPr>
          <w:cantSplit/>
        </w:trPr>
        <w:tc>
          <w:tcPr>
            <w:tcW w:w="794" w:type="dxa"/>
          </w:tcPr>
          <w:p w14:paraId="12F7B7B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4ECEA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E59BB5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3751C6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A612F4C" w14:textId="77777777" w:rsidTr="00111EC5">
        <w:trPr>
          <w:cantSplit/>
        </w:trPr>
        <w:tc>
          <w:tcPr>
            <w:tcW w:w="794" w:type="dxa"/>
            <w:vAlign w:val="center"/>
          </w:tcPr>
          <w:p w14:paraId="2274348B" w14:textId="28A1E81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4"/>
          </w:tcPr>
          <w:p w14:paraId="5F107FE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7079EB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148CA6" w14:textId="77777777" w:rsidTr="00111EC5">
        <w:trPr>
          <w:cantSplit/>
        </w:trPr>
        <w:tc>
          <w:tcPr>
            <w:tcW w:w="794" w:type="dxa"/>
          </w:tcPr>
          <w:p w14:paraId="1D60356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ED6C2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5A4BA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70F6A99" w14:textId="77777777" w:rsidTr="00111EC5">
        <w:trPr>
          <w:cantSplit/>
        </w:trPr>
        <w:tc>
          <w:tcPr>
            <w:tcW w:w="794" w:type="dxa"/>
          </w:tcPr>
          <w:p w14:paraId="13648D6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908A3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B145B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CDBE170" w14:textId="77777777" w:rsidTr="00111EC5">
        <w:trPr>
          <w:cantSplit/>
        </w:trPr>
        <w:tc>
          <w:tcPr>
            <w:tcW w:w="794" w:type="dxa"/>
          </w:tcPr>
          <w:p w14:paraId="357957B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278D3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760EF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3D8B94" w14:textId="77777777" w:rsidTr="00111EC5">
        <w:trPr>
          <w:cantSplit/>
        </w:trPr>
        <w:tc>
          <w:tcPr>
            <w:tcW w:w="794" w:type="dxa"/>
          </w:tcPr>
          <w:p w14:paraId="0A64635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4429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9EA51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5C9BE3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2084C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393BD1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61620C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7926F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7D65F6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9F319A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E2CD6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93FA8C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BC2792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A8DF4B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EAE1FD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90832B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C6E8EA3" w14:textId="77777777" w:rsidTr="00111EC5">
        <w:trPr>
          <w:cantSplit/>
        </w:trPr>
        <w:tc>
          <w:tcPr>
            <w:tcW w:w="10205" w:type="dxa"/>
            <w:gridSpan w:val="5"/>
          </w:tcPr>
          <w:p w14:paraId="02F0E0DA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DEEC7A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0F4E76F" w14:textId="77777777" w:rsidTr="00111EC5">
        <w:trPr>
          <w:cantSplit/>
        </w:trPr>
        <w:tc>
          <w:tcPr>
            <w:tcW w:w="794" w:type="dxa"/>
          </w:tcPr>
          <w:p w14:paraId="3862F7E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CC458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294679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2570F5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16D12D" w14:textId="77777777" w:rsidTr="00111EC5">
        <w:trPr>
          <w:cantSplit/>
        </w:trPr>
        <w:tc>
          <w:tcPr>
            <w:tcW w:w="794" w:type="dxa"/>
            <w:vAlign w:val="center"/>
          </w:tcPr>
          <w:p w14:paraId="3E5F61D8" w14:textId="66506F1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4"/>
          </w:tcPr>
          <w:p w14:paraId="6C39711C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B5309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6CEBA40" w14:textId="77777777" w:rsidTr="00111EC5">
        <w:trPr>
          <w:cantSplit/>
        </w:trPr>
        <w:tc>
          <w:tcPr>
            <w:tcW w:w="794" w:type="dxa"/>
          </w:tcPr>
          <w:p w14:paraId="026372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3074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9E5FAA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2765F6D" w14:textId="77777777" w:rsidTr="00111EC5">
        <w:trPr>
          <w:cantSplit/>
        </w:trPr>
        <w:tc>
          <w:tcPr>
            <w:tcW w:w="794" w:type="dxa"/>
          </w:tcPr>
          <w:p w14:paraId="73CC2F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4DAE3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E21D1B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70C5B53" w14:textId="77777777" w:rsidTr="00111EC5">
        <w:trPr>
          <w:cantSplit/>
        </w:trPr>
        <w:tc>
          <w:tcPr>
            <w:tcW w:w="794" w:type="dxa"/>
          </w:tcPr>
          <w:p w14:paraId="3237904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8A67F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66FB8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CA65BA9" w14:textId="77777777" w:rsidTr="00111EC5">
        <w:trPr>
          <w:cantSplit/>
        </w:trPr>
        <w:tc>
          <w:tcPr>
            <w:tcW w:w="794" w:type="dxa"/>
          </w:tcPr>
          <w:p w14:paraId="40186BE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3EF395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B782E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2E53FF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17290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48EBC9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A9FF78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D414D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631413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5E6FAF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935925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3B120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0307AC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E2058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FA9D2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87E142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C6ABE5A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615417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316AF3A" w14:textId="77777777" w:rsidTr="00111EC5">
        <w:trPr>
          <w:cantSplit/>
        </w:trPr>
        <w:tc>
          <w:tcPr>
            <w:tcW w:w="10205" w:type="dxa"/>
            <w:gridSpan w:val="5"/>
          </w:tcPr>
          <w:p w14:paraId="07D706F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F33D8F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F839AC4" w14:textId="77777777" w:rsidTr="00111EC5">
        <w:trPr>
          <w:cantSplit/>
        </w:trPr>
        <w:tc>
          <w:tcPr>
            <w:tcW w:w="794" w:type="dxa"/>
          </w:tcPr>
          <w:p w14:paraId="784D32D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A3413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60A7563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A46219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1B5DB5" w14:textId="77777777" w:rsidTr="00111EC5">
        <w:trPr>
          <w:cantSplit/>
        </w:trPr>
        <w:tc>
          <w:tcPr>
            <w:tcW w:w="794" w:type="dxa"/>
            <w:vAlign w:val="center"/>
          </w:tcPr>
          <w:p w14:paraId="46D4FCD0" w14:textId="36C20DC2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4"/>
          </w:tcPr>
          <w:p w14:paraId="73F3867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07A40F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16D54C1" w14:textId="77777777" w:rsidTr="00111EC5">
        <w:trPr>
          <w:cantSplit/>
        </w:trPr>
        <w:tc>
          <w:tcPr>
            <w:tcW w:w="794" w:type="dxa"/>
          </w:tcPr>
          <w:p w14:paraId="2DE6CD0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A53A0E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510D0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96DF030" w14:textId="77777777" w:rsidTr="00111EC5">
        <w:trPr>
          <w:cantSplit/>
        </w:trPr>
        <w:tc>
          <w:tcPr>
            <w:tcW w:w="794" w:type="dxa"/>
          </w:tcPr>
          <w:p w14:paraId="6A5945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BC0FB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2B3DE8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01AA26C" w14:textId="77777777" w:rsidTr="00111EC5">
        <w:trPr>
          <w:cantSplit/>
        </w:trPr>
        <w:tc>
          <w:tcPr>
            <w:tcW w:w="794" w:type="dxa"/>
          </w:tcPr>
          <w:p w14:paraId="49A42B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A359E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620B7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9A679FE" w14:textId="77777777" w:rsidTr="00111EC5">
        <w:trPr>
          <w:cantSplit/>
        </w:trPr>
        <w:tc>
          <w:tcPr>
            <w:tcW w:w="794" w:type="dxa"/>
          </w:tcPr>
          <w:p w14:paraId="38D5CE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4D65E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D4BA28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453797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2A2EF8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FCBB1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7E1B6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166C65C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ED476E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92477F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71B228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3E2716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25FF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5E5F60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9D9AEB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F10E32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81109E7" w14:textId="77777777" w:rsidTr="00111EC5">
        <w:trPr>
          <w:cantSplit/>
        </w:trPr>
        <w:tc>
          <w:tcPr>
            <w:tcW w:w="10205" w:type="dxa"/>
            <w:gridSpan w:val="5"/>
          </w:tcPr>
          <w:p w14:paraId="321C353F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F338F6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1EABC8C" w14:textId="77777777" w:rsidTr="00111EC5">
        <w:trPr>
          <w:cantSplit/>
        </w:trPr>
        <w:tc>
          <w:tcPr>
            <w:tcW w:w="794" w:type="dxa"/>
          </w:tcPr>
          <w:p w14:paraId="40B5D8A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B44801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F3BA6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A4270B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719C439" w14:textId="77777777" w:rsidTr="00111EC5">
        <w:trPr>
          <w:cantSplit/>
        </w:trPr>
        <w:tc>
          <w:tcPr>
            <w:tcW w:w="794" w:type="dxa"/>
            <w:vAlign w:val="center"/>
          </w:tcPr>
          <w:p w14:paraId="05503D2D" w14:textId="4D96ADD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4"/>
          </w:tcPr>
          <w:p w14:paraId="724793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EF48ED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9FF9F3C" w14:textId="77777777" w:rsidTr="00111EC5">
        <w:trPr>
          <w:cantSplit/>
        </w:trPr>
        <w:tc>
          <w:tcPr>
            <w:tcW w:w="794" w:type="dxa"/>
          </w:tcPr>
          <w:p w14:paraId="428995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34969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25034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4284095" w14:textId="77777777" w:rsidTr="00111EC5">
        <w:trPr>
          <w:cantSplit/>
        </w:trPr>
        <w:tc>
          <w:tcPr>
            <w:tcW w:w="794" w:type="dxa"/>
          </w:tcPr>
          <w:p w14:paraId="5E8CBB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F1D8E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41A688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480F5AE" w14:textId="77777777" w:rsidTr="00111EC5">
        <w:trPr>
          <w:cantSplit/>
        </w:trPr>
        <w:tc>
          <w:tcPr>
            <w:tcW w:w="794" w:type="dxa"/>
          </w:tcPr>
          <w:p w14:paraId="074269A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DADC4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C40FE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B5E2D9E" w14:textId="77777777" w:rsidTr="00111EC5">
        <w:trPr>
          <w:cantSplit/>
        </w:trPr>
        <w:tc>
          <w:tcPr>
            <w:tcW w:w="794" w:type="dxa"/>
          </w:tcPr>
          <w:p w14:paraId="425E12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087AC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65A90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D0C238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08CB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781790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F0F42E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5BB0DA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407172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787543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DB5AA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D56F9A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B4330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816E96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204643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7B65D6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D8659D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6326E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4DF502E" w14:textId="77777777" w:rsidTr="00111EC5">
        <w:trPr>
          <w:cantSplit/>
        </w:trPr>
        <w:tc>
          <w:tcPr>
            <w:tcW w:w="10205" w:type="dxa"/>
            <w:gridSpan w:val="5"/>
          </w:tcPr>
          <w:p w14:paraId="6A29BAE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DF396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CA06E8E" w14:textId="77777777" w:rsidTr="00111EC5">
        <w:trPr>
          <w:cantSplit/>
        </w:trPr>
        <w:tc>
          <w:tcPr>
            <w:tcW w:w="794" w:type="dxa"/>
          </w:tcPr>
          <w:p w14:paraId="6613DA76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2B0D4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CE973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48B3C9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11F3452" w14:textId="77777777" w:rsidTr="00111EC5">
        <w:trPr>
          <w:cantSplit/>
        </w:trPr>
        <w:tc>
          <w:tcPr>
            <w:tcW w:w="794" w:type="dxa"/>
            <w:vAlign w:val="center"/>
          </w:tcPr>
          <w:p w14:paraId="11BE278A" w14:textId="2898975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4"/>
          </w:tcPr>
          <w:p w14:paraId="46FF867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3D658F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6CF6D1" w14:textId="77777777" w:rsidTr="00111EC5">
        <w:trPr>
          <w:cantSplit/>
        </w:trPr>
        <w:tc>
          <w:tcPr>
            <w:tcW w:w="794" w:type="dxa"/>
          </w:tcPr>
          <w:p w14:paraId="05272A0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83E1C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07A43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0198852" w14:textId="77777777" w:rsidTr="00111EC5">
        <w:trPr>
          <w:cantSplit/>
        </w:trPr>
        <w:tc>
          <w:tcPr>
            <w:tcW w:w="794" w:type="dxa"/>
          </w:tcPr>
          <w:p w14:paraId="4845768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BE0371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3AF1DD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A796595" w14:textId="77777777" w:rsidTr="00111EC5">
        <w:trPr>
          <w:cantSplit/>
        </w:trPr>
        <w:tc>
          <w:tcPr>
            <w:tcW w:w="794" w:type="dxa"/>
          </w:tcPr>
          <w:p w14:paraId="6E8F6DE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77448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D8BE26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1B09A6D" w14:textId="77777777" w:rsidTr="00111EC5">
        <w:trPr>
          <w:cantSplit/>
        </w:trPr>
        <w:tc>
          <w:tcPr>
            <w:tcW w:w="794" w:type="dxa"/>
          </w:tcPr>
          <w:p w14:paraId="0E3AC8C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35C80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A4845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0658BC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F21285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6150B7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276351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2AF357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6A2111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DF5A6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29BA09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6CC12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C3C816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112F9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83CC8B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EEE251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9945804" w14:textId="77777777" w:rsidTr="00111EC5">
        <w:trPr>
          <w:cantSplit/>
        </w:trPr>
        <w:tc>
          <w:tcPr>
            <w:tcW w:w="10205" w:type="dxa"/>
            <w:gridSpan w:val="5"/>
          </w:tcPr>
          <w:p w14:paraId="1FE7F7E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11D3C0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E1E0A4" w14:textId="77777777" w:rsidTr="00111EC5">
        <w:trPr>
          <w:cantSplit/>
        </w:trPr>
        <w:tc>
          <w:tcPr>
            <w:tcW w:w="794" w:type="dxa"/>
          </w:tcPr>
          <w:p w14:paraId="4B01873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4AE1DA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6B572F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A08C7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8530B4" w14:textId="77777777" w:rsidTr="00111EC5">
        <w:trPr>
          <w:cantSplit/>
        </w:trPr>
        <w:tc>
          <w:tcPr>
            <w:tcW w:w="794" w:type="dxa"/>
            <w:vAlign w:val="center"/>
          </w:tcPr>
          <w:p w14:paraId="4D73B969" w14:textId="00F34E0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4"/>
          </w:tcPr>
          <w:p w14:paraId="6B9CD61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ACD641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08E7066" w14:textId="77777777" w:rsidTr="00111EC5">
        <w:trPr>
          <w:cantSplit/>
        </w:trPr>
        <w:tc>
          <w:tcPr>
            <w:tcW w:w="794" w:type="dxa"/>
          </w:tcPr>
          <w:p w14:paraId="74AA305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0DA0B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5DAA8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4853370" w14:textId="77777777" w:rsidTr="00111EC5">
        <w:trPr>
          <w:cantSplit/>
        </w:trPr>
        <w:tc>
          <w:tcPr>
            <w:tcW w:w="794" w:type="dxa"/>
          </w:tcPr>
          <w:p w14:paraId="437AC1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644A9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D8F10D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982C8F3" w14:textId="77777777" w:rsidTr="00111EC5">
        <w:trPr>
          <w:cantSplit/>
        </w:trPr>
        <w:tc>
          <w:tcPr>
            <w:tcW w:w="794" w:type="dxa"/>
          </w:tcPr>
          <w:p w14:paraId="75131F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B7428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6800D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60B19C8" w14:textId="77777777" w:rsidTr="00111EC5">
        <w:trPr>
          <w:cantSplit/>
        </w:trPr>
        <w:tc>
          <w:tcPr>
            <w:tcW w:w="794" w:type="dxa"/>
          </w:tcPr>
          <w:p w14:paraId="296408D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B2FB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65B424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57418A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2E8BB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574307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1EAF58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1E1925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5B7A96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DD990A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E8F76C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0CD039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40F9A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5A29C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A5456F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616E0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0987B9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CA75D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10A0620" w14:textId="77777777" w:rsidTr="00111EC5">
        <w:trPr>
          <w:cantSplit/>
        </w:trPr>
        <w:tc>
          <w:tcPr>
            <w:tcW w:w="10205" w:type="dxa"/>
            <w:gridSpan w:val="5"/>
          </w:tcPr>
          <w:p w14:paraId="369CD46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98DD3F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86CC968" w14:textId="77777777" w:rsidTr="00111EC5">
        <w:trPr>
          <w:cantSplit/>
        </w:trPr>
        <w:tc>
          <w:tcPr>
            <w:tcW w:w="794" w:type="dxa"/>
          </w:tcPr>
          <w:p w14:paraId="4899A71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9AC9A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DAE910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CFEDCE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C0C1F2" w14:textId="77777777" w:rsidTr="00111EC5">
        <w:trPr>
          <w:cantSplit/>
        </w:trPr>
        <w:tc>
          <w:tcPr>
            <w:tcW w:w="794" w:type="dxa"/>
            <w:vAlign w:val="center"/>
          </w:tcPr>
          <w:p w14:paraId="10776590" w14:textId="1104754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4"/>
          </w:tcPr>
          <w:p w14:paraId="4F80036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105CB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7DC3FF" w14:textId="77777777" w:rsidTr="00111EC5">
        <w:trPr>
          <w:cantSplit/>
        </w:trPr>
        <w:tc>
          <w:tcPr>
            <w:tcW w:w="794" w:type="dxa"/>
          </w:tcPr>
          <w:p w14:paraId="38DD646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6207F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BD8067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7242FD8" w14:textId="77777777" w:rsidTr="00111EC5">
        <w:trPr>
          <w:cantSplit/>
        </w:trPr>
        <w:tc>
          <w:tcPr>
            <w:tcW w:w="794" w:type="dxa"/>
          </w:tcPr>
          <w:p w14:paraId="48D4FEB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3C1C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32D97C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2D13694" w14:textId="77777777" w:rsidTr="00111EC5">
        <w:trPr>
          <w:cantSplit/>
        </w:trPr>
        <w:tc>
          <w:tcPr>
            <w:tcW w:w="794" w:type="dxa"/>
          </w:tcPr>
          <w:p w14:paraId="624C2BB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34DD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A3373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818AE57" w14:textId="77777777" w:rsidTr="00111EC5">
        <w:trPr>
          <w:cantSplit/>
        </w:trPr>
        <w:tc>
          <w:tcPr>
            <w:tcW w:w="794" w:type="dxa"/>
          </w:tcPr>
          <w:p w14:paraId="1F278D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6B669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4CD1C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73A466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E4FA9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C6DB15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0C8E1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1ACB74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A0056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EB3E4B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65B257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CEB21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191F81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1BEBB2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7E84460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9420E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EB07D8" w14:textId="77777777" w:rsidTr="00111EC5">
        <w:trPr>
          <w:cantSplit/>
        </w:trPr>
        <w:tc>
          <w:tcPr>
            <w:tcW w:w="10205" w:type="dxa"/>
            <w:gridSpan w:val="5"/>
          </w:tcPr>
          <w:p w14:paraId="6D1E5EFE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12F2D5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9CE9F8" w14:textId="77777777" w:rsidTr="00111EC5">
        <w:trPr>
          <w:cantSplit/>
        </w:trPr>
        <w:tc>
          <w:tcPr>
            <w:tcW w:w="794" w:type="dxa"/>
          </w:tcPr>
          <w:p w14:paraId="5898CDD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91ECD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B08B7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8E3F0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565869" w14:textId="77777777" w:rsidTr="00111EC5">
        <w:trPr>
          <w:cantSplit/>
        </w:trPr>
        <w:tc>
          <w:tcPr>
            <w:tcW w:w="794" w:type="dxa"/>
            <w:vAlign w:val="center"/>
          </w:tcPr>
          <w:p w14:paraId="1DC876BC" w14:textId="7314C4E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4"/>
          </w:tcPr>
          <w:p w14:paraId="2E7FC12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2180C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E041D3" w14:textId="77777777" w:rsidTr="00111EC5">
        <w:trPr>
          <w:cantSplit/>
        </w:trPr>
        <w:tc>
          <w:tcPr>
            <w:tcW w:w="794" w:type="dxa"/>
          </w:tcPr>
          <w:p w14:paraId="518AB9B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20482C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21983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CF8B232" w14:textId="77777777" w:rsidTr="00111EC5">
        <w:trPr>
          <w:cantSplit/>
        </w:trPr>
        <w:tc>
          <w:tcPr>
            <w:tcW w:w="794" w:type="dxa"/>
          </w:tcPr>
          <w:p w14:paraId="714A3D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17F00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960430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27069F8" w14:textId="77777777" w:rsidTr="00111EC5">
        <w:trPr>
          <w:cantSplit/>
        </w:trPr>
        <w:tc>
          <w:tcPr>
            <w:tcW w:w="794" w:type="dxa"/>
          </w:tcPr>
          <w:p w14:paraId="4BD900A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EFAF45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C7D6A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CC17DF2" w14:textId="77777777" w:rsidTr="00111EC5">
        <w:trPr>
          <w:cantSplit/>
        </w:trPr>
        <w:tc>
          <w:tcPr>
            <w:tcW w:w="794" w:type="dxa"/>
          </w:tcPr>
          <w:p w14:paraId="3D9E33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38D7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4B487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ED9DE1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609969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8E1F0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4DC45A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72993F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11D1C8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169E78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6E2DCC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83CE93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3CB56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AB5873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111096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BBEC4F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A32FC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06DB4D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5699A79" w14:textId="77777777" w:rsidTr="00111EC5">
        <w:trPr>
          <w:cantSplit/>
        </w:trPr>
        <w:tc>
          <w:tcPr>
            <w:tcW w:w="10205" w:type="dxa"/>
            <w:gridSpan w:val="5"/>
          </w:tcPr>
          <w:p w14:paraId="7097080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D1CD0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200FD6C" w14:textId="77777777" w:rsidTr="00111EC5">
        <w:trPr>
          <w:cantSplit/>
        </w:trPr>
        <w:tc>
          <w:tcPr>
            <w:tcW w:w="794" w:type="dxa"/>
          </w:tcPr>
          <w:p w14:paraId="3F57B9A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379D6C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431FA2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C56337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4E38236" w14:textId="77777777" w:rsidTr="00111EC5">
        <w:trPr>
          <w:cantSplit/>
        </w:trPr>
        <w:tc>
          <w:tcPr>
            <w:tcW w:w="794" w:type="dxa"/>
            <w:vAlign w:val="center"/>
          </w:tcPr>
          <w:p w14:paraId="2B0703FC" w14:textId="444EE88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4"/>
          </w:tcPr>
          <w:p w14:paraId="473095D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DF0406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481D6E6" w14:textId="77777777" w:rsidTr="00111EC5">
        <w:trPr>
          <w:cantSplit/>
        </w:trPr>
        <w:tc>
          <w:tcPr>
            <w:tcW w:w="794" w:type="dxa"/>
          </w:tcPr>
          <w:p w14:paraId="570746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3429F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53B06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0C965F0" w14:textId="77777777" w:rsidTr="00111EC5">
        <w:trPr>
          <w:cantSplit/>
        </w:trPr>
        <w:tc>
          <w:tcPr>
            <w:tcW w:w="794" w:type="dxa"/>
          </w:tcPr>
          <w:p w14:paraId="241DEDE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B3C81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B344F0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648AB10" w14:textId="77777777" w:rsidTr="00111EC5">
        <w:trPr>
          <w:cantSplit/>
        </w:trPr>
        <w:tc>
          <w:tcPr>
            <w:tcW w:w="794" w:type="dxa"/>
          </w:tcPr>
          <w:p w14:paraId="3958753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958E5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18214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D5A7F21" w14:textId="77777777" w:rsidTr="00111EC5">
        <w:trPr>
          <w:cantSplit/>
        </w:trPr>
        <w:tc>
          <w:tcPr>
            <w:tcW w:w="794" w:type="dxa"/>
          </w:tcPr>
          <w:p w14:paraId="0CD76B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3CC87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9E4108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B38D0B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CBF36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24564C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974A9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AC820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E06311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D15D5B3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9B4397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545B0D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D9DE3E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3B4B4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D3CC67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F95DFB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10EDAF1" w14:textId="77777777" w:rsidTr="00111EC5">
        <w:trPr>
          <w:cantSplit/>
        </w:trPr>
        <w:tc>
          <w:tcPr>
            <w:tcW w:w="10205" w:type="dxa"/>
            <w:gridSpan w:val="5"/>
          </w:tcPr>
          <w:p w14:paraId="166AE84E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E5EAC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8A511A" w14:textId="77777777" w:rsidTr="00111EC5">
        <w:trPr>
          <w:cantSplit/>
        </w:trPr>
        <w:tc>
          <w:tcPr>
            <w:tcW w:w="794" w:type="dxa"/>
          </w:tcPr>
          <w:p w14:paraId="21F2261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1AC38B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707AD3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C8C61A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D5BFD69" w14:textId="77777777" w:rsidTr="00111EC5">
        <w:trPr>
          <w:cantSplit/>
        </w:trPr>
        <w:tc>
          <w:tcPr>
            <w:tcW w:w="794" w:type="dxa"/>
            <w:vAlign w:val="center"/>
          </w:tcPr>
          <w:p w14:paraId="355636C6" w14:textId="68CE980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4"/>
          </w:tcPr>
          <w:p w14:paraId="47802C1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B281FE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2083164" w14:textId="77777777" w:rsidTr="00111EC5">
        <w:trPr>
          <w:cantSplit/>
        </w:trPr>
        <w:tc>
          <w:tcPr>
            <w:tcW w:w="794" w:type="dxa"/>
          </w:tcPr>
          <w:p w14:paraId="7D159C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133279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281A0F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DC9062" w14:textId="77777777" w:rsidTr="00111EC5">
        <w:trPr>
          <w:cantSplit/>
        </w:trPr>
        <w:tc>
          <w:tcPr>
            <w:tcW w:w="794" w:type="dxa"/>
          </w:tcPr>
          <w:p w14:paraId="2F5B9C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81467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27886E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C8D5629" w14:textId="77777777" w:rsidTr="00111EC5">
        <w:trPr>
          <w:cantSplit/>
        </w:trPr>
        <w:tc>
          <w:tcPr>
            <w:tcW w:w="794" w:type="dxa"/>
          </w:tcPr>
          <w:p w14:paraId="3C9BBD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DB306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81158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573F7A2" w14:textId="77777777" w:rsidTr="00111EC5">
        <w:trPr>
          <w:cantSplit/>
        </w:trPr>
        <w:tc>
          <w:tcPr>
            <w:tcW w:w="794" w:type="dxa"/>
          </w:tcPr>
          <w:p w14:paraId="052F497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22741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ECB39C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F13903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EFF4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C74FC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08DF1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C8FF03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90003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06D4F17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7FDE3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07D2BB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D03D53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186E5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4E9A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83F545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7CEF7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4FB502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FCE71CB" w14:textId="77777777" w:rsidTr="00111EC5">
        <w:trPr>
          <w:cantSplit/>
        </w:trPr>
        <w:tc>
          <w:tcPr>
            <w:tcW w:w="10205" w:type="dxa"/>
            <w:gridSpan w:val="5"/>
          </w:tcPr>
          <w:p w14:paraId="70937BD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5022E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F6818A7" w14:textId="77777777" w:rsidTr="00111EC5">
        <w:trPr>
          <w:cantSplit/>
        </w:trPr>
        <w:tc>
          <w:tcPr>
            <w:tcW w:w="794" w:type="dxa"/>
          </w:tcPr>
          <w:p w14:paraId="4DF047B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5FC48E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862881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7CC9B2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B651C13" w14:textId="77777777" w:rsidTr="00111EC5">
        <w:trPr>
          <w:cantSplit/>
        </w:trPr>
        <w:tc>
          <w:tcPr>
            <w:tcW w:w="794" w:type="dxa"/>
            <w:vAlign w:val="center"/>
          </w:tcPr>
          <w:p w14:paraId="3786AC70" w14:textId="3BAF2EB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4"/>
          </w:tcPr>
          <w:p w14:paraId="4492227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5424BD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254871E" w14:textId="77777777" w:rsidTr="00111EC5">
        <w:trPr>
          <w:cantSplit/>
        </w:trPr>
        <w:tc>
          <w:tcPr>
            <w:tcW w:w="794" w:type="dxa"/>
          </w:tcPr>
          <w:p w14:paraId="00F2E6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194227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AFB360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6B63FBB" w14:textId="77777777" w:rsidTr="00111EC5">
        <w:trPr>
          <w:cantSplit/>
        </w:trPr>
        <w:tc>
          <w:tcPr>
            <w:tcW w:w="794" w:type="dxa"/>
          </w:tcPr>
          <w:p w14:paraId="7FD0498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4A2788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7F6EB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86C232A" w14:textId="77777777" w:rsidTr="00111EC5">
        <w:trPr>
          <w:cantSplit/>
        </w:trPr>
        <w:tc>
          <w:tcPr>
            <w:tcW w:w="794" w:type="dxa"/>
          </w:tcPr>
          <w:p w14:paraId="48B7D0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D17F9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617C1A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9BB1293" w14:textId="77777777" w:rsidTr="00111EC5">
        <w:trPr>
          <w:cantSplit/>
        </w:trPr>
        <w:tc>
          <w:tcPr>
            <w:tcW w:w="794" w:type="dxa"/>
          </w:tcPr>
          <w:p w14:paraId="178DEEC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B0D3C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5D8D04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7ADBD2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8C488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6C827D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2AE874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F3E245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E03CB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C87DE9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37445F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ACE42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9B99AB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07028C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9D9482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5504A2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FB14BA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FAFC61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7FAE9E" w14:textId="77777777" w:rsidTr="00111EC5">
        <w:trPr>
          <w:cantSplit/>
        </w:trPr>
        <w:tc>
          <w:tcPr>
            <w:tcW w:w="10205" w:type="dxa"/>
            <w:gridSpan w:val="5"/>
          </w:tcPr>
          <w:p w14:paraId="543ACC6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EBFA73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9DEB2BA" w14:textId="77777777" w:rsidTr="00111EC5">
        <w:trPr>
          <w:cantSplit/>
        </w:trPr>
        <w:tc>
          <w:tcPr>
            <w:tcW w:w="794" w:type="dxa"/>
          </w:tcPr>
          <w:p w14:paraId="425ACD1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07C036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09BDB97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64400C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2ED6CCD" w14:textId="77777777" w:rsidTr="00111EC5">
        <w:trPr>
          <w:cantSplit/>
        </w:trPr>
        <w:tc>
          <w:tcPr>
            <w:tcW w:w="794" w:type="dxa"/>
            <w:vAlign w:val="center"/>
          </w:tcPr>
          <w:p w14:paraId="7F7B5AA4" w14:textId="4B460E8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4"/>
          </w:tcPr>
          <w:p w14:paraId="3A5133F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842BA2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78F6EC" w14:textId="77777777" w:rsidTr="00111EC5">
        <w:trPr>
          <w:cantSplit/>
        </w:trPr>
        <w:tc>
          <w:tcPr>
            <w:tcW w:w="794" w:type="dxa"/>
          </w:tcPr>
          <w:p w14:paraId="3973B22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685D55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75712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614CEE3" w14:textId="77777777" w:rsidTr="00111EC5">
        <w:trPr>
          <w:cantSplit/>
        </w:trPr>
        <w:tc>
          <w:tcPr>
            <w:tcW w:w="794" w:type="dxa"/>
          </w:tcPr>
          <w:p w14:paraId="55A59B4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42703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8D8F3F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6D525A0" w14:textId="77777777" w:rsidTr="00111EC5">
        <w:trPr>
          <w:cantSplit/>
        </w:trPr>
        <w:tc>
          <w:tcPr>
            <w:tcW w:w="794" w:type="dxa"/>
          </w:tcPr>
          <w:p w14:paraId="675180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C53EF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60E1F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5274EB5" w14:textId="77777777" w:rsidTr="00111EC5">
        <w:trPr>
          <w:cantSplit/>
        </w:trPr>
        <w:tc>
          <w:tcPr>
            <w:tcW w:w="794" w:type="dxa"/>
          </w:tcPr>
          <w:p w14:paraId="0A1116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C99599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20E999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19FF47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003649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D3627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0682AC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072BA0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58A96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73E54B6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D448EF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2DE3E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8C57D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C131E9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48A2D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D85190A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3FC7D0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854EFE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1BABF9B" w14:textId="77777777" w:rsidTr="00111EC5">
        <w:trPr>
          <w:cantSplit/>
        </w:trPr>
        <w:tc>
          <w:tcPr>
            <w:tcW w:w="10205" w:type="dxa"/>
            <w:gridSpan w:val="5"/>
          </w:tcPr>
          <w:p w14:paraId="461E421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1DB36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7C6B1DC" w14:textId="77777777" w:rsidTr="00111EC5">
        <w:trPr>
          <w:cantSplit/>
        </w:trPr>
        <w:tc>
          <w:tcPr>
            <w:tcW w:w="794" w:type="dxa"/>
          </w:tcPr>
          <w:p w14:paraId="145573E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D4D24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6C5E6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F6EC69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2F3E9C2" w14:textId="77777777" w:rsidTr="00111EC5">
        <w:trPr>
          <w:cantSplit/>
        </w:trPr>
        <w:tc>
          <w:tcPr>
            <w:tcW w:w="794" w:type="dxa"/>
            <w:vAlign w:val="center"/>
          </w:tcPr>
          <w:p w14:paraId="6CA1EE34" w14:textId="40A9B52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4"/>
          </w:tcPr>
          <w:p w14:paraId="1B3C445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15A1F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F25072" w14:textId="77777777" w:rsidTr="00111EC5">
        <w:trPr>
          <w:cantSplit/>
        </w:trPr>
        <w:tc>
          <w:tcPr>
            <w:tcW w:w="794" w:type="dxa"/>
          </w:tcPr>
          <w:p w14:paraId="225B8DB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58A84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D3D97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A2115A1" w14:textId="77777777" w:rsidTr="00111EC5">
        <w:trPr>
          <w:cantSplit/>
        </w:trPr>
        <w:tc>
          <w:tcPr>
            <w:tcW w:w="794" w:type="dxa"/>
          </w:tcPr>
          <w:p w14:paraId="310527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BA6D8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409E19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B4647FB" w14:textId="77777777" w:rsidTr="00111EC5">
        <w:trPr>
          <w:cantSplit/>
        </w:trPr>
        <w:tc>
          <w:tcPr>
            <w:tcW w:w="794" w:type="dxa"/>
          </w:tcPr>
          <w:p w14:paraId="1247BA4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4C1E1C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CFF5A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A9BA1A3" w14:textId="77777777" w:rsidTr="00111EC5">
        <w:trPr>
          <w:cantSplit/>
        </w:trPr>
        <w:tc>
          <w:tcPr>
            <w:tcW w:w="794" w:type="dxa"/>
          </w:tcPr>
          <w:p w14:paraId="02445D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CD421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46CBD0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028852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F94AE9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5FC03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754FE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8865E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4B9649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4BD88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63C679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460E38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5EC8F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D51C0D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072ED47" w14:textId="77777777" w:rsidTr="00111EC5">
        <w:trPr>
          <w:cantSplit/>
        </w:trPr>
        <w:tc>
          <w:tcPr>
            <w:tcW w:w="10205" w:type="dxa"/>
            <w:gridSpan w:val="5"/>
          </w:tcPr>
          <w:p w14:paraId="4404CA9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6DBFC8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8A9677E" w14:textId="77777777" w:rsidTr="00111EC5">
        <w:trPr>
          <w:cantSplit/>
        </w:trPr>
        <w:tc>
          <w:tcPr>
            <w:tcW w:w="794" w:type="dxa"/>
          </w:tcPr>
          <w:p w14:paraId="1405A5C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7B53C6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EDAF9F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1B505B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592D3AB" w14:textId="77777777" w:rsidTr="00111EC5">
        <w:trPr>
          <w:cantSplit/>
        </w:trPr>
        <w:tc>
          <w:tcPr>
            <w:tcW w:w="794" w:type="dxa"/>
            <w:vAlign w:val="center"/>
          </w:tcPr>
          <w:p w14:paraId="25F42C29" w14:textId="0CF67C6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4"/>
          </w:tcPr>
          <w:p w14:paraId="234EDD2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386630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30317C" w14:textId="77777777" w:rsidTr="00111EC5">
        <w:trPr>
          <w:cantSplit/>
        </w:trPr>
        <w:tc>
          <w:tcPr>
            <w:tcW w:w="794" w:type="dxa"/>
          </w:tcPr>
          <w:p w14:paraId="1CCF412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604578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F9DC8E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5CF50E1" w14:textId="77777777" w:rsidTr="00111EC5">
        <w:trPr>
          <w:cantSplit/>
        </w:trPr>
        <w:tc>
          <w:tcPr>
            <w:tcW w:w="794" w:type="dxa"/>
          </w:tcPr>
          <w:p w14:paraId="4AE742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EE39C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22A8F7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4469542" w14:textId="77777777" w:rsidTr="00111EC5">
        <w:trPr>
          <w:cantSplit/>
        </w:trPr>
        <w:tc>
          <w:tcPr>
            <w:tcW w:w="794" w:type="dxa"/>
          </w:tcPr>
          <w:p w14:paraId="4D5E9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DA19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D215F0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8E081F7" w14:textId="77777777" w:rsidTr="00111EC5">
        <w:trPr>
          <w:cantSplit/>
        </w:trPr>
        <w:tc>
          <w:tcPr>
            <w:tcW w:w="794" w:type="dxa"/>
          </w:tcPr>
          <w:p w14:paraId="52D8F46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24A4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0C4CC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65E0A0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E6E8C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07DD4E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EAD277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0B43D8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DAA708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3CEFFE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73B2EC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F8D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C603F7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370C2E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F1003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49A76A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3A1121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54008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B57523A" w14:textId="77777777" w:rsidTr="00111EC5">
        <w:trPr>
          <w:cantSplit/>
        </w:trPr>
        <w:tc>
          <w:tcPr>
            <w:tcW w:w="10205" w:type="dxa"/>
            <w:gridSpan w:val="5"/>
          </w:tcPr>
          <w:p w14:paraId="24C76E7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1E4A33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9CDF384" w14:textId="77777777" w:rsidTr="00111EC5">
        <w:trPr>
          <w:cantSplit/>
        </w:trPr>
        <w:tc>
          <w:tcPr>
            <w:tcW w:w="794" w:type="dxa"/>
          </w:tcPr>
          <w:p w14:paraId="2FFA203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9B37B3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58B73A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1E1AD9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704B716" w14:textId="77777777" w:rsidTr="00111EC5">
        <w:trPr>
          <w:cantSplit/>
        </w:trPr>
        <w:tc>
          <w:tcPr>
            <w:tcW w:w="794" w:type="dxa"/>
            <w:vAlign w:val="center"/>
          </w:tcPr>
          <w:p w14:paraId="2D03F17C" w14:textId="56EF9FD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4"/>
          </w:tcPr>
          <w:p w14:paraId="0B53F66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F212E94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BB905F5" w14:textId="77777777" w:rsidTr="00111EC5">
        <w:trPr>
          <w:cantSplit/>
        </w:trPr>
        <w:tc>
          <w:tcPr>
            <w:tcW w:w="794" w:type="dxa"/>
          </w:tcPr>
          <w:p w14:paraId="7AF0A03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C3FDE1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937C62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7C1EF9E" w14:textId="77777777" w:rsidTr="00111EC5">
        <w:trPr>
          <w:cantSplit/>
        </w:trPr>
        <w:tc>
          <w:tcPr>
            <w:tcW w:w="794" w:type="dxa"/>
          </w:tcPr>
          <w:p w14:paraId="742648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B0393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290CA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6D9FC6" w14:textId="77777777" w:rsidTr="00111EC5">
        <w:trPr>
          <w:cantSplit/>
        </w:trPr>
        <w:tc>
          <w:tcPr>
            <w:tcW w:w="794" w:type="dxa"/>
          </w:tcPr>
          <w:p w14:paraId="661280F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EAC4F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F93493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AB44F64" w14:textId="77777777" w:rsidTr="00111EC5">
        <w:trPr>
          <w:cantSplit/>
        </w:trPr>
        <w:tc>
          <w:tcPr>
            <w:tcW w:w="794" w:type="dxa"/>
          </w:tcPr>
          <w:p w14:paraId="5897370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263DE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221187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5DC4EE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25698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F150E8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1EC883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FCAD9CA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41202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31BC2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10D1EA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5CF23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BBA1D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62C955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E12507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FA5C96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479A350" w14:textId="77777777" w:rsidTr="00111EC5">
        <w:trPr>
          <w:cantSplit/>
        </w:trPr>
        <w:tc>
          <w:tcPr>
            <w:tcW w:w="10205" w:type="dxa"/>
            <w:gridSpan w:val="5"/>
          </w:tcPr>
          <w:p w14:paraId="076AF0EC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CA942E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87F3F6" w14:textId="77777777" w:rsidTr="00111EC5">
        <w:trPr>
          <w:cantSplit/>
        </w:trPr>
        <w:tc>
          <w:tcPr>
            <w:tcW w:w="794" w:type="dxa"/>
          </w:tcPr>
          <w:p w14:paraId="797B21C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3CAE65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9F29F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BD7DEB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B70B48" w14:textId="77777777" w:rsidTr="00111EC5">
        <w:trPr>
          <w:cantSplit/>
        </w:trPr>
        <w:tc>
          <w:tcPr>
            <w:tcW w:w="794" w:type="dxa"/>
            <w:vAlign w:val="center"/>
          </w:tcPr>
          <w:p w14:paraId="41A70A45" w14:textId="0EF915C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4"/>
          </w:tcPr>
          <w:p w14:paraId="4041D41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872DDE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74033F" w14:textId="77777777" w:rsidTr="00111EC5">
        <w:trPr>
          <w:cantSplit/>
        </w:trPr>
        <w:tc>
          <w:tcPr>
            <w:tcW w:w="794" w:type="dxa"/>
          </w:tcPr>
          <w:p w14:paraId="6E389D6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FA4C0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942C4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6C97768" w14:textId="77777777" w:rsidTr="00111EC5">
        <w:trPr>
          <w:cantSplit/>
        </w:trPr>
        <w:tc>
          <w:tcPr>
            <w:tcW w:w="794" w:type="dxa"/>
          </w:tcPr>
          <w:p w14:paraId="2AAD4B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2C950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A5E82B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BF8B27B" w14:textId="77777777" w:rsidTr="00111EC5">
        <w:trPr>
          <w:cantSplit/>
        </w:trPr>
        <w:tc>
          <w:tcPr>
            <w:tcW w:w="794" w:type="dxa"/>
          </w:tcPr>
          <w:p w14:paraId="79F68AD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399E4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779853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6F9DA51" w14:textId="77777777" w:rsidTr="00111EC5">
        <w:trPr>
          <w:cantSplit/>
        </w:trPr>
        <w:tc>
          <w:tcPr>
            <w:tcW w:w="794" w:type="dxa"/>
          </w:tcPr>
          <w:p w14:paraId="5EE3C9E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C5D67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7C0B55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6D4A37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393E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1103BD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CF33DC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690B9F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93B247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A96C76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56B88E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970471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363D4C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E7DD6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526320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62456E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592BE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8F6FBB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DAFE8BB" w14:textId="77777777" w:rsidTr="00111EC5">
        <w:trPr>
          <w:cantSplit/>
        </w:trPr>
        <w:tc>
          <w:tcPr>
            <w:tcW w:w="10205" w:type="dxa"/>
            <w:gridSpan w:val="5"/>
          </w:tcPr>
          <w:p w14:paraId="0B27B710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DA6A9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C003A5" w14:textId="77777777" w:rsidTr="00111EC5">
        <w:trPr>
          <w:cantSplit/>
        </w:trPr>
        <w:tc>
          <w:tcPr>
            <w:tcW w:w="794" w:type="dxa"/>
          </w:tcPr>
          <w:p w14:paraId="708030B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0D8B9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5462E67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06EDA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F08912" w14:textId="77777777" w:rsidTr="00111EC5">
        <w:trPr>
          <w:cantSplit/>
        </w:trPr>
        <w:tc>
          <w:tcPr>
            <w:tcW w:w="794" w:type="dxa"/>
            <w:vAlign w:val="center"/>
          </w:tcPr>
          <w:p w14:paraId="1C58D591" w14:textId="4206928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4"/>
          </w:tcPr>
          <w:p w14:paraId="1705E2A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D43B3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80A1B36" w14:textId="77777777" w:rsidTr="00111EC5">
        <w:trPr>
          <w:cantSplit/>
        </w:trPr>
        <w:tc>
          <w:tcPr>
            <w:tcW w:w="794" w:type="dxa"/>
          </w:tcPr>
          <w:p w14:paraId="3DC7341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E25DA7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D3B53C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1F5AC6F" w14:textId="77777777" w:rsidTr="00111EC5">
        <w:trPr>
          <w:cantSplit/>
        </w:trPr>
        <w:tc>
          <w:tcPr>
            <w:tcW w:w="794" w:type="dxa"/>
          </w:tcPr>
          <w:p w14:paraId="16C2D49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63576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D1C4E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BB93E9E" w14:textId="77777777" w:rsidTr="00111EC5">
        <w:trPr>
          <w:cantSplit/>
        </w:trPr>
        <w:tc>
          <w:tcPr>
            <w:tcW w:w="794" w:type="dxa"/>
          </w:tcPr>
          <w:p w14:paraId="48E4CF7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F85B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ECDE4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8B5B19F" w14:textId="77777777" w:rsidTr="00111EC5">
        <w:trPr>
          <w:cantSplit/>
        </w:trPr>
        <w:tc>
          <w:tcPr>
            <w:tcW w:w="794" w:type="dxa"/>
          </w:tcPr>
          <w:p w14:paraId="7CA3FA0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9BCCFF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B8216E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7CC6A6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D6C1DD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7C0BAD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0C6E39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81AAFE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2DB43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91669E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BE8BBE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A7D344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DE2A4B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887341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D648C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9B24ED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4348703" w14:textId="77777777" w:rsidTr="00111EC5">
        <w:trPr>
          <w:cantSplit/>
        </w:trPr>
        <w:tc>
          <w:tcPr>
            <w:tcW w:w="10205" w:type="dxa"/>
            <w:gridSpan w:val="5"/>
          </w:tcPr>
          <w:p w14:paraId="35E65A1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11A978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78FB4E" w14:textId="77777777" w:rsidTr="00111EC5">
        <w:trPr>
          <w:cantSplit/>
        </w:trPr>
        <w:tc>
          <w:tcPr>
            <w:tcW w:w="794" w:type="dxa"/>
          </w:tcPr>
          <w:p w14:paraId="7E2C5DE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71C0CC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A23642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AC5B3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0E313E" w14:textId="77777777" w:rsidTr="00111EC5">
        <w:trPr>
          <w:cantSplit/>
        </w:trPr>
        <w:tc>
          <w:tcPr>
            <w:tcW w:w="794" w:type="dxa"/>
            <w:vAlign w:val="center"/>
          </w:tcPr>
          <w:p w14:paraId="154DAD44" w14:textId="7F6B8CF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4"/>
          </w:tcPr>
          <w:p w14:paraId="5FFCB99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68659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852A9A" w14:textId="77777777" w:rsidTr="00111EC5">
        <w:trPr>
          <w:cantSplit/>
        </w:trPr>
        <w:tc>
          <w:tcPr>
            <w:tcW w:w="794" w:type="dxa"/>
          </w:tcPr>
          <w:p w14:paraId="2083D3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C62C1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3A2BEF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38BB0E7" w14:textId="77777777" w:rsidTr="00111EC5">
        <w:trPr>
          <w:cantSplit/>
        </w:trPr>
        <w:tc>
          <w:tcPr>
            <w:tcW w:w="794" w:type="dxa"/>
          </w:tcPr>
          <w:p w14:paraId="20C02F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DF04B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1C527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575B883" w14:textId="77777777" w:rsidTr="00111EC5">
        <w:trPr>
          <w:cantSplit/>
        </w:trPr>
        <w:tc>
          <w:tcPr>
            <w:tcW w:w="794" w:type="dxa"/>
          </w:tcPr>
          <w:p w14:paraId="310E75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CBB6D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C3201A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4A68BDD" w14:textId="77777777" w:rsidTr="00111EC5">
        <w:trPr>
          <w:cantSplit/>
        </w:trPr>
        <w:tc>
          <w:tcPr>
            <w:tcW w:w="794" w:type="dxa"/>
          </w:tcPr>
          <w:p w14:paraId="60343B7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D99E0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D8FE7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AEE5C9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450776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E0257C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AF5332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561D01C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479AD2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BB7FB4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2F3E0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B6BD36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29A2B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81BF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9BB05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B2F4EA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2C8141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0B7186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B8D2AA4" w14:textId="77777777" w:rsidTr="00111EC5">
        <w:trPr>
          <w:cantSplit/>
        </w:trPr>
        <w:tc>
          <w:tcPr>
            <w:tcW w:w="10205" w:type="dxa"/>
            <w:gridSpan w:val="5"/>
          </w:tcPr>
          <w:p w14:paraId="30E846F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9F733D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0876D3" w14:textId="77777777" w:rsidTr="00111EC5">
        <w:trPr>
          <w:cantSplit/>
        </w:trPr>
        <w:tc>
          <w:tcPr>
            <w:tcW w:w="794" w:type="dxa"/>
          </w:tcPr>
          <w:p w14:paraId="71A9C21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8872D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4E345B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DF723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7B3F2BC" w14:textId="77777777" w:rsidTr="00111EC5">
        <w:trPr>
          <w:cantSplit/>
        </w:trPr>
        <w:tc>
          <w:tcPr>
            <w:tcW w:w="794" w:type="dxa"/>
            <w:vAlign w:val="center"/>
          </w:tcPr>
          <w:p w14:paraId="08C3530C" w14:textId="1B4A90F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4"/>
          </w:tcPr>
          <w:p w14:paraId="4855B76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B6974D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9D61547" w14:textId="77777777" w:rsidTr="00111EC5">
        <w:trPr>
          <w:cantSplit/>
        </w:trPr>
        <w:tc>
          <w:tcPr>
            <w:tcW w:w="794" w:type="dxa"/>
          </w:tcPr>
          <w:p w14:paraId="0D73EA9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2FB89F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6E8537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C1E5160" w14:textId="77777777" w:rsidTr="00111EC5">
        <w:trPr>
          <w:cantSplit/>
        </w:trPr>
        <w:tc>
          <w:tcPr>
            <w:tcW w:w="794" w:type="dxa"/>
          </w:tcPr>
          <w:p w14:paraId="34FB2F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34B621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DFE34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57C0984" w14:textId="77777777" w:rsidTr="00111EC5">
        <w:trPr>
          <w:cantSplit/>
        </w:trPr>
        <w:tc>
          <w:tcPr>
            <w:tcW w:w="794" w:type="dxa"/>
          </w:tcPr>
          <w:p w14:paraId="7224942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53C86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93BC83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87E1F33" w14:textId="77777777" w:rsidTr="00111EC5">
        <w:trPr>
          <w:cantSplit/>
        </w:trPr>
        <w:tc>
          <w:tcPr>
            <w:tcW w:w="794" w:type="dxa"/>
          </w:tcPr>
          <w:p w14:paraId="328616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D06BA0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61B18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F59A64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97FBA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41331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C7A74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D4D0E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03C63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1683B2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B35A5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040A7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F13A0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076D73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F0AADE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7BE74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05E89E1" w14:textId="77777777" w:rsidTr="00111EC5">
        <w:trPr>
          <w:cantSplit/>
        </w:trPr>
        <w:tc>
          <w:tcPr>
            <w:tcW w:w="10205" w:type="dxa"/>
            <w:gridSpan w:val="5"/>
          </w:tcPr>
          <w:p w14:paraId="3A2C01B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549EEE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3D0732" w14:textId="77777777" w:rsidTr="00111EC5">
        <w:trPr>
          <w:cantSplit/>
        </w:trPr>
        <w:tc>
          <w:tcPr>
            <w:tcW w:w="794" w:type="dxa"/>
          </w:tcPr>
          <w:p w14:paraId="05DC498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EFE13F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44FD21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53C094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602996" w14:textId="77777777" w:rsidTr="00111EC5">
        <w:trPr>
          <w:cantSplit/>
        </w:trPr>
        <w:tc>
          <w:tcPr>
            <w:tcW w:w="794" w:type="dxa"/>
            <w:vAlign w:val="center"/>
          </w:tcPr>
          <w:p w14:paraId="3F49BC31" w14:textId="565BA57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4"/>
          </w:tcPr>
          <w:p w14:paraId="0AC5720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3B4424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D53553" w14:textId="77777777" w:rsidTr="00111EC5">
        <w:trPr>
          <w:cantSplit/>
        </w:trPr>
        <w:tc>
          <w:tcPr>
            <w:tcW w:w="794" w:type="dxa"/>
          </w:tcPr>
          <w:p w14:paraId="1528406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43A776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20333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72F9B26" w14:textId="77777777" w:rsidTr="00111EC5">
        <w:trPr>
          <w:cantSplit/>
        </w:trPr>
        <w:tc>
          <w:tcPr>
            <w:tcW w:w="794" w:type="dxa"/>
          </w:tcPr>
          <w:p w14:paraId="516B64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0605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21D40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B6C7788" w14:textId="77777777" w:rsidTr="00111EC5">
        <w:trPr>
          <w:cantSplit/>
        </w:trPr>
        <w:tc>
          <w:tcPr>
            <w:tcW w:w="794" w:type="dxa"/>
          </w:tcPr>
          <w:p w14:paraId="585FEBE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2E8DFD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AE12C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7CE4B91" w14:textId="77777777" w:rsidTr="00111EC5">
        <w:trPr>
          <w:cantSplit/>
        </w:trPr>
        <w:tc>
          <w:tcPr>
            <w:tcW w:w="794" w:type="dxa"/>
          </w:tcPr>
          <w:p w14:paraId="6B32913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F9F20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8C5D0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8FEAAB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035E1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E22680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A235E6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CE903B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23FF19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9EA8D7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429AA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432B8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CABE7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4F9672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EF6CBB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5E3508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CF1D3B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454022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33EED39" w14:textId="77777777" w:rsidTr="00111EC5">
        <w:trPr>
          <w:cantSplit/>
        </w:trPr>
        <w:tc>
          <w:tcPr>
            <w:tcW w:w="10205" w:type="dxa"/>
            <w:gridSpan w:val="5"/>
          </w:tcPr>
          <w:p w14:paraId="4C9469DC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4AE069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958C93F" w14:textId="77777777" w:rsidTr="00111EC5">
        <w:trPr>
          <w:cantSplit/>
        </w:trPr>
        <w:tc>
          <w:tcPr>
            <w:tcW w:w="794" w:type="dxa"/>
          </w:tcPr>
          <w:p w14:paraId="301F89F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FD60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75B25A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C010F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AFDBEA" w14:textId="77777777" w:rsidTr="00111EC5">
        <w:trPr>
          <w:cantSplit/>
        </w:trPr>
        <w:tc>
          <w:tcPr>
            <w:tcW w:w="794" w:type="dxa"/>
            <w:vAlign w:val="center"/>
          </w:tcPr>
          <w:p w14:paraId="5E2D6215" w14:textId="0212229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4"/>
          </w:tcPr>
          <w:p w14:paraId="0E18A49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26DCF2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C429BD4" w14:textId="77777777" w:rsidTr="00111EC5">
        <w:trPr>
          <w:cantSplit/>
        </w:trPr>
        <w:tc>
          <w:tcPr>
            <w:tcW w:w="794" w:type="dxa"/>
          </w:tcPr>
          <w:p w14:paraId="5A9458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825644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D84D7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F5979D7" w14:textId="77777777" w:rsidTr="00111EC5">
        <w:trPr>
          <w:cantSplit/>
        </w:trPr>
        <w:tc>
          <w:tcPr>
            <w:tcW w:w="794" w:type="dxa"/>
          </w:tcPr>
          <w:p w14:paraId="7260C4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6D62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07ABAB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BB20B58" w14:textId="77777777" w:rsidTr="00111EC5">
        <w:trPr>
          <w:cantSplit/>
        </w:trPr>
        <w:tc>
          <w:tcPr>
            <w:tcW w:w="794" w:type="dxa"/>
          </w:tcPr>
          <w:p w14:paraId="76A3D68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6A572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89D75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4FB10F0" w14:textId="77777777" w:rsidTr="00111EC5">
        <w:trPr>
          <w:cantSplit/>
        </w:trPr>
        <w:tc>
          <w:tcPr>
            <w:tcW w:w="794" w:type="dxa"/>
          </w:tcPr>
          <w:p w14:paraId="4869DFE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BF457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4D972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A9F402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EC571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7956DB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77A6E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A6BF75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FDD8F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EE46F4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C8D00E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8698F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4A05D2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EB0C61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37D9DA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EAC9A5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EA95B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607DE67" w14:textId="77777777" w:rsidTr="00111EC5">
        <w:trPr>
          <w:cantSplit/>
        </w:trPr>
        <w:tc>
          <w:tcPr>
            <w:tcW w:w="10205" w:type="dxa"/>
            <w:gridSpan w:val="5"/>
          </w:tcPr>
          <w:p w14:paraId="73AD62B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DB14DF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5F0D871" w14:textId="77777777" w:rsidTr="00111EC5">
        <w:trPr>
          <w:cantSplit/>
        </w:trPr>
        <w:tc>
          <w:tcPr>
            <w:tcW w:w="794" w:type="dxa"/>
          </w:tcPr>
          <w:p w14:paraId="26EC1D0A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B22D9C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3099CA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2CAB78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15BD40" w14:textId="77777777" w:rsidTr="00111EC5">
        <w:trPr>
          <w:cantSplit/>
        </w:trPr>
        <w:tc>
          <w:tcPr>
            <w:tcW w:w="794" w:type="dxa"/>
            <w:vAlign w:val="center"/>
          </w:tcPr>
          <w:p w14:paraId="63AC4BAD" w14:textId="4F2D907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4"/>
          </w:tcPr>
          <w:p w14:paraId="63E029E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9B3642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DEEE0C7" w14:textId="77777777" w:rsidTr="00111EC5">
        <w:trPr>
          <w:cantSplit/>
        </w:trPr>
        <w:tc>
          <w:tcPr>
            <w:tcW w:w="794" w:type="dxa"/>
          </w:tcPr>
          <w:p w14:paraId="770A29F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F91A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E7EB4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6B1C436" w14:textId="77777777" w:rsidTr="00111EC5">
        <w:trPr>
          <w:cantSplit/>
        </w:trPr>
        <w:tc>
          <w:tcPr>
            <w:tcW w:w="794" w:type="dxa"/>
          </w:tcPr>
          <w:p w14:paraId="30320AA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ACEC89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9F2E7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59027CE" w14:textId="77777777" w:rsidTr="00111EC5">
        <w:trPr>
          <w:cantSplit/>
        </w:trPr>
        <w:tc>
          <w:tcPr>
            <w:tcW w:w="794" w:type="dxa"/>
          </w:tcPr>
          <w:p w14:paraId="5CC1111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B8EE5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29CD47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DD0774A" w14:textId="77777777" w:rsidTr="00111EC5">
        <w:trPr>
          <w:cantSplit/>
        </w:trPr>
        <w:tc>
          <w:tcPr>
            <w:tcW w:w="794" w:type="dxa"/>
          </w:tcPr>
          <w:p w14:paraId="665401B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D2E1A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827E6D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362D21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17D24E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8FD95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BD82C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1221BC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48FE12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74F4F4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8A0629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BF2AC2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C3D6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12312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F4A83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DC7962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FE63A4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E563F5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C86C443" w14:textId="77777777" w:rsidTr="00111EC5">
        <w:trPr>
          <w:cantSplit/>
        </w:trPr>
        <w:tc>
          <w:tcPr>
            <w:tcW w:w="10205" w:type="dxa"/>
            <w:gridSpan w:val="5"/>
          </w:tcPr>
          <w:p w14:paraId="1CD8824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90AC07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19797F" w14:textId="77777777" w:rsidTr="00111EC5">
        <w:trPr>
          <w:cantSplit/>
        </w:trPr>
        <w:tc>
          <w:tcPr>
            <w:tcW w:w="794" w:type="dxa"/>
          </w:tcPr>
          <w:p w14:paraId="0924242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A8C59C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5C8D5F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AA82ED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14215EF" w14:textId="77777777" w:rsidTr="00111EC5">
        <w:trPr>
          <w:cantSplit/>
        </w:trPr>
        <w:tc>
          <w:tcPr>
            <w:tcW w:w="794" w:type="dxa"/>
            <w:vAlign w:val="center"/>
          </w:tcPr>
          <w:p w14:paraId="3956C7FE" w14:textId="65C232F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4"/>
          </w:tcPr>
          <w:p w14:paraId="5143205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73D2F0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2D9D09" w14:textId="77777777" w:rsidTr="00111EC5">
        <w:trPr>
          <w:cantSplit/>
        </w:trPr>
        <w:tc>
          <w:tcPr>
            <w:tcW w:w="794" w:type="dxa"/>
          </w:tcPr>
          <w:p w14:paraId="7F5024F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A84D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3A507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713D1D7" w14:textId="77777777" w:rsidTr="00111EC5">
        <w:trPr>
          <w:cantSplit/>
        </w:trPr>
        <w:tc>
          <w:tcPr>
            <w:tcW w:w="794" w:type="dxa"/>
          </w:tcPr>
          <w:p w14:paraId="19EE33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2489E1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6E4EAE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84B7229" w14:textId="77777777" w:rsidTr="00111EC5">
        <w:trPr>
          <w:cantSplit/>
        </w:trPr>
        <w:tc>
          <w:tcPr>
            <w:tcW w:w="794" w:type="dxa"/>
          </w:tcPr>
          <w:p w14:paraId="7E661AF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256B3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C8F15F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C7A06E8" w14:textId="77777777" w:rsidTr="00111EC5">
        <w:trPr>
          <w:cantSplit/>
        </w:trPr>
        <w:tc>
          <w:tcPr>
            <w:tcW w:w="794" w:type="dxa"/>
          </w:tcPr>
          <w:p w14:paraId="1167746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EA31C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B851B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E561AB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067B1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51AC07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5171C8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84B28E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66D2AF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AE411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2048F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3FD95F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22C6F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A08F3F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2373EC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C7044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9B9419F" w14:textId="77777777" w:rsidTr="00111EC5">
        <w:trPr>
          <w:cantSplit/>
        </w:trPr>
        <w:tc>
          <w:tcPr>
            <w:tcW w:w="10205" w:type="dxa"/>
            <w:gridSpan w:val="5"/>
          </w:tcPr>
          <w:p w14:paraId="4483989A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78238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C60F0E" w14:textId="77777777" w:rsidTr="00111EC5">
        <w:trPr>
          <w:cantSplit/>
        </w:trPr>
        <w:tc>
          <w:tcPr>
            <w:tcW w:w="794" w:type="dxa"/>
          </w:tcPr>
          <w:p w14:paraId="4317319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BD5B2C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39AA50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F475CF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49B38A3" w14:textId="77777777" w:rsidTr="00111EC5">
        <w:trPr>
          <w:cantSplit/>
        </w:trPr>
        <w:tc>
          <w:tcPr>
            <w:tcW w:w="794" w:type="dxa"/>
            <w:vAlign w:val="center"/>
          </w:tcPr>
          <w:p w14:paraId="5C3C4B19" w14:textId="21A984F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4"/>
          </w:tcPr>
          <w:p w14:paraId="1019F51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EDB781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1ECDA61" w14:textId="77777777" w:rsidTr="00111EC5">
        <w:trPr>
          <w:cantSplit/>
        </w:trPr>
        <w:tc>
          <w:tcPr>
            <w:tcW w:w="794" w:type="dxa"/>
          </w:tcPr>
          <w:p w14:paraId="61D8B21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134CCE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1A5D51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266169A" w14:textId="77777777" w:rsidTr="00111EC5">
        <w:trPr>
          <w:cantSplit/>
        </w:trPr>
        <w:tc>
          <w:tcPr>
            <w:tcW w:w="794" w:type="dxa"/>
          </w:tcPr>
          <w:p w14:paraId="76827B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B59E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09F82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A2707F2" w14:textId="77777777" w:rsidTr="00111EC5">
        <w:trPr>
          <w:cantSplit/>
        </w:trPr>
        <w:tc>
          <w:tcPr>
            <w:tcW w:w="794" w:type="dxa"/>
          </w:tcPr>
          <w:p w14:paraId="217DB1F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203F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61EE43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CE17A60" w14:textId="77777777" w:rsidTr="00111EC5">
        <w:trPr>
          <w:cantSplit/>
        </w:trPr>
        <w:tc>
          <w:tcPr>
            <w:tcW w:w="794" w:type="dxa"/>
          </w:tcPr>
          <w:p w14:paraId="5668BE8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63402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9A0E79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44A29E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1208BB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89CD9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8B6042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37751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692CC5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9CAA1F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DB3567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0A059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85B9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17A0C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D80A3D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66C00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B1AB1B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A1FC8C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7309440" w14:textId="77777777" w:rsidTr="00111EC5">
        <w:trPr>
          <w:cantSplit/>
        </w:trPr>
        <w:tc>
          <w:tcPr>
            <w:tcW w:w="10205" w:type="dxa"/>
            <w:gridSpan w:val="5"/>
          </w:tcPr>
          <w:p w14:paraId="60E1B3C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DBB582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C0FAAE" w14:textId="77777777" w:rsidTr="00111EC5">
        <w:trPr>
          <w:cantSplit/>
        </w:trPr>
        <w:tc>
          <w:tcPr>
            <w:tcW w:w="794" w:type="dxa"/>
          </w:tcPr>
          <w:p w14:paraId="0DB41FD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23529C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C8FBDF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17843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1E812D" w14:textId="77777777" w:rsidTr="00111EC5">
        <w:trPr>
          <w:cantSplit/>
        </w:trPr>
        <w:tc>
          <w:tcPr>
            <w:tcW w:w="794" w:type="dxa"/>
            <w:vAlign w:val="center"/>
          </w:tcPr>
          <w:p w14:paraId="7F5DC5DD" w14:textId="3A00757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4"/>
          </w:tcPr>
          <w:p w14:paraId="4B7CBBA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B36CB3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0E9761" w14:textId="77777777" w:rsidTr="00111EC5">
        <w:trPr>
          <w:cantSplit/>
        </w:trPr>
        <w:tc>
          <w:tcPr>
            <w:tcW w:w="794" w:type="dxa"/>
          </w:tcPr>
          <w:p w14:paraId="3D4E7B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EF78B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BF765F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CED0BA7" w14:textId="77777777" w:rsidTr="00111EC5">
        <w:trPr>
          <w:cantSplit/>
        </w:trPr>
        <w:tc>
          <w:tcPr>
            <w:tcW w:w="794" w:type="dxa"/>
          </w:tcPr>
          <w:p w14:paraId="43D2535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6D4B23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8C587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55C1E93" w14:textId="77777777" w:rsidTr="00111EC5">
        <w:trPr>
          <w:cantSplit/>
        </w:trPr>
        <w:tc>
          <w:tcPr>
            <w:tcW w:w="794" w:type="dxa"/>
          </w:tcPr>
          <w:p w14:paraId="1CE4D5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E6C0D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C80D44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3AA2426" w14:textId="77777777" w:rsidTr="00111EC5">
        <w:trPr>
          <w:cantSplit/>
        </w:trPr>
        <w:tc>
          <w:tcPr>
            <w:tcW w:w="794" w:type="dxa"/>
          </w:tcPr>
          <w:p w14:paraId="4A0DE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6A1B9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EB227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A94D15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1396D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33104E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919B67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304A9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9A9FB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A7A379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DB4854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16B0A8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42158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F58A43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B405AD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EE9ED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567141D" w14:textId="77777777" w:rsidTr="00111EC5">
        <w:trPr>
          <w:cantSplit/>
        </w:trPr>
        <w:tc>
          <w:tcPr>
            <w:tcW w:w="10205" w:type="dxa"/>
            <w:gridSpan w:val="5"/>
          </w:tcPr>
          <w:p w14:paraId="56A1928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F7EFAC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EACE1DE" w14:textId="77777777" w:rsidTr="00111EC5">
        <w:trPr>
          <w:cantSplit/>
        </w:trPr>
        <w:tc>
          <w:tcPr>
            <w:tcW w:w="794" w:type="dxa"/>
          </w:tcPr>
          <w:p w14:paraId="2E7B470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A60644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EF3F3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FCB8B5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99E692" w14:textId="77777777" w:rsidTr="00111EC5">
        <w:trPr>
          <w:cantSplit/>
        </w:trPr>
        <w:tc>
          <w:tcPr>
            <w:tcW w:w="794" w:type="dxa"/>
            <w:vAlign w:val="center"/>
          </w:tcPr>
          <w:p w14:paraId="2961DF03" w14:textId="38772F3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4"/>
          </w:tcPr>
          <w:p w14:paraId="2AB5360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4E59BE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A054D3" w14:textId="77777777" w:rsidTr="00111EC5">
        <w:trPr>
          <w:cantSplit/>
        </w:trPr>
        <w:tc>
          <w:tcPr>
            <w:tcW w:w="794" w:type="dxa"/>
          </w:tcPr>
          <w:p w14:paraId="662F551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E03C7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57D0E7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13F81D8" w14:textId="77777777" w:rsidTr="00111EC5">
        <w:trPr>
          <w:cantSplit/>
        </w:trPr>
        <w:tc>
          <w:tcPr>
            <w:tcW w:w="794" w:type="dxa"/>
          </w:tcPr>
          <w:p w14:paraId="76E3170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F6D1A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7D63F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678BB6" w14:textId="77777777" w:rsidTr="00111EC5">
        <w:trPr>
          <w:cantSplit/>
        </w:trPr>
        <w:tc>
          <w:tcPr>
            <w:tcW w:w="794" w:type="dxa"/>
          </w:tcPr>
          <w:p w14:paraId="4C64FFB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1FE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84456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2F0CC1F" w14:textId="77777777" w:rsidTr="00111EC5">
        <w:trPr>
          <w:cantSplit/>
        </w:trPr>
        <w:tc>
          <w:tcPr>
            <w:tcW w:w="794" w:type="dxa"/>
          </w:tcPr>
          <w:p w14:paraId="3467924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464248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0DA54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BAEC41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D37A5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E09DEA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8456DF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AA4AA8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A2DC0A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A984A49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F66BD2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372FA2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F274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C70A6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8BC7C7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28A6D9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1FFA14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6DB9F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34F74DA" w14:textId="77777777" w:rsidTr="00111EC5">
        <w:trPr>
          <w:cantSplit/>
        </w:trPr>
        <w:tc>
          <w:tcPr>
            <w:tcW w:w="10205" w:type="dxa"/>
            <w:gridSpan w:val="5"/>
          </w:tcPr>
          <w:p w14:paraId="339C2D3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97EDF7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CC60FA" w14:textId="77777777" w:rsidTr="00111EC5">
        <w:trPr>
          <w:cantSplit/>
        </w:trPr>
        <w:tc>
          <w:tcPr>
            <w:tcW w:w="794" w:type="dxa"/>
          </w:tcPr>
          <w:p w14:paraId="7A42B7D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C94B6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023D04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8FA990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F7AA0A" w14:textId="77777777" w:rsidTr="00111EC5">
        <w:trPr>
          <w:cantSplit/>
        </w:trPr>
        <w:tc>
          <w:tcPr>
            <w:tcW w:w="794" w:type="dxa"/>
            <w:vAlign w:val="center"/>
          </w:tcPr>
          <w:p w14:paraId="1BB137B5" w14:textId="33A0933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4"/>
          </w:tcPr>
          <w:p w14:paraId="78B2C8E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D2684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CABF89D" w14:textId="77777777" w:rsidTr="00111EC5">
        <w:trPr>
          <w:cantSplit/>
        </w:trPr>
        <w:tc>
          <w:tcPr>
            <w:tcW w:w="794" w:type="dxa"/>
          </w:tcPr>
          <w:p w14:paraId="3742FC4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D5F86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EA861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BF88510" w14:textId="77777777" w:rsidTr="00111EC5">
        <w:trPr>
          <w:cantSplit/>
        </w:trPr>
        <w:tc>
          <w:tcPr>
            <w:tcW w:w="794" w:type="dxa"/>
          </w:tcPr>
          <w:p w14:paraId="7C6D71F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BA86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7D7C6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E6298BE" w14:textId="77777777" w:rsidTr="00111EC5">
        <w:trPr>
          <w:cantSplit/>
        </w:trPr>
        <w:tc>
          <w:tcPr>
            <w:tcW w:w="794" w:type="dxa"/>
          </w:tcPr>
          <w:p w14:paraId="48158B6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91F16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2E676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E3022DA" w14:textId="77777777" w:rsidTr="00111EC5">
        <w:trPr>
          <w:cantSplit/>
        </w:trPr>
        <w:tc>
          <w:tcPr>
            <w:tcW w:w="794" w:type="dxa"/>
          </w:tcPr>
          <w:p w14:paraId="678A94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5FA20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D89DF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CFD3A9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7B612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EF0F5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95347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9BCADDB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6669AF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AF6500D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FCCC4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DA2D5A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4C118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AEA49B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91AF59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1299AB1" w14:textId="77777777" w:rsidTr="00111EC5">
        <w:trPr>
          <w:cantSplit/>
        </w:trPr>
        <w:tc>
          <w:tcPr>
            <w:tcW w:w="10205" w:type="dxa"/>
            <w:gridSpan w:val="5"/>
          </w:tcPr>
          <w:p w14:paraId="734904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347B64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B53B5C9" w14:textId="77777777" w:rsidTr="00111EC5">
        <w:trPr>
          <w:cantSplit/>
        </w:trPr>
        <w:tc>
          <w:tcPr>
            <w:tcW w:w="794" w:type="dxa"/>
          </w:tcPr>
          <w:p w14:paraId="34202F4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1C35CE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ECF537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2C284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AE8E1A7" w14:textId="77777777" w:rsidTr="00111EC5">
        <w:trPr>
          <w:cantSplit/>
        </w:trPr>
        <w:tc>
          <w:tcPr>
            <w:tcW w:w="794" w:type="dxa"/>
            <w:vAlign w:val="center"/>
          </w:tcPr>
          <w:p w14:paraId="5571CB05" w14:textId="75B8782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4"/>
          </w:tcPr>
          <w:p w14:paraId="0986580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1ECF7B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55395BF" w14:textId="77777777" w:rsidTr="00111EC5">
        <w:trPr>
          <w:cantSplit/>
        </w:trPr>
        <w:tc>
          <w:tcPr>
            <w:tcW w:w="794" w:type="dxa"/>
          </w:tcPr>
          <w:p w14:paraId="5325B54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A7A3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24AA9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AE6242" w14:textId="77777777" w:rsidTr="00111EC5">
        <w:trPr>
          <w:cantSplit/>
        </w:trPr>
        <w:tc>
          <w:tcPr>
            <w:tcW w:w="794" w:type="dxa"/>
          </w:tcPr>
          <w:p w14:paraId="72A4624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75A4C5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E2F96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D7128BA" w14:textId="77777777" w:rsidTr="00111EC5">
        <w:trPr>
          <w:cantSplit/>
        </w:trPr>
        <w:tc>
          <w:tcPr>
            <w:tcW w:w="794" w:type="dxa"/>
          </w:tcPr>
          <w:p w14:paraId="46FC2DB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72474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225566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4D341C5" w14:textId="77777777" w:rsidTr="00111EC5">
        <w:trPr>
          <w:cantSplit/>
        </w:trPr>
        <w:tc>
          <w:tcPr>
            <w:tcW w:w="794" w:type="dxa"/>
          </w:tcPr>
          <w:p w14:paraId="093449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605DC1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9D894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DDD4D1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8EDC7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EAD6A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AA26AE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E3F34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CF7D49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EB406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311D91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C28AB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4F96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056ED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1DBCE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AAA424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899E1F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27FC4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1AD5789" w14:textId="77777777" w:rsidTr="00111EC5">
        <w:trPr>
          <w:cantSplit/>
        </w:trPr>
        <w:tc>
          <w:tcPr>
            <w:tcW w:w="10205" w:type="dxa"/>
            <w:gridSpan w:val="5"/>
          </w:tcPr>
          <w:p w14:paraId="30BD4E3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6DBB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F897137" w14:textId="77777777" w:rsidTr="00111EC5">
        <w:trPr>
          <w:cantSplit/>
        </w:trPr>
        <w:tc>
          <w:tcPr>
            <w:tcW w:w="794" w:type="dxa"/>
          </w:tcPr>
          <w:p w14:paraId="6203E1A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9F3ECE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D426B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EDE41A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FD5EF3F" w14:textId="77777777" w:rsidTr="00111EC5">
        <w:trPr>
          <w:cantSplit/>
        </w:trPr>
        <w:tc>
          <w:tcPr>
            <w:tcW w:w="794" w:type="dxa"/>
            <w:vAlign w:val="center"/>
          </w:tcPr>
          <w:p w14:paraId="06C94B1D" w14:textId="08FA257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4"/>
          </w:tcPr>
          <w:p w14:paraId="73533C0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B329DA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D825B62" w14:textId="77777777" w:rsidTr="00111EC5">
        <w:trPr>
          <w:cantSplit/>
        </w:trPr>
        <w:tc>
          <w:tcPr>
            <w:tcW w:w="794" w:type="dxa"/>
          </w:tcPr>
          <w:p w14:paraId="0D4821D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347532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24CF5E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7D626DE" w14:textId="77777777" w:rsidTr="00111EC5">
        <w:trPr>
          <w:cantSplit/>
        </w:trPr>
        <w:tc>
          <w:tcPr>
            <w:tcW w:w="794" w:type="dxa"/>
          </w:tcPr>
          <w:p w14:paraId="6CF8AE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B5889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8ED03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810F51B" w14:textId="77777777" w:rsidTr="00111EC5">
        <w:trPr>
          <w:cantSplit/>
        </w:trPr>
        <w:tc>
          <w:tcPr>
            <w:tcW w:w="794" w:type="dxa"/>
          </w:tcPr>
          <w:p w14:paraId="2D9DF3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947C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8965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720A56F" w14:textId="77777777" w:rsidTr="00111EC5">
        <w:trPr>
          <w:cantSplit/>
        </w:trPr>
        <w:tc>
          <w:tcPr>
            <w:tcW w:w="794" w:type="dxa"/>
          </w:tcPr>
          <w:p w14:paraId="5D97C06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BE41E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AF43EF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3F69FA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A77580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F791A6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DFD294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758D43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5D315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42525CA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0279B9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E309D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142C8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C94058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2FCE6E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B33C83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5F432A1" w14:textId="77777777" w:rsidTr="00111EC5">
        <w:trPr>
          <w:cantSplit/>
        </w:trPr>
        <w:tc>
          <w:tcPr>
            <w:tcW w:w="10205" w:type="dxa"/>
            <w:gridSpan w:val="5"/>
          </w:tcPr>
          <w:p w14:paraId="05A5AE7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022E69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1530A18" w14:textId="77777777" w:rsidTr="00111EC5">
        <w:trPr>
          <w:cantSplit/>
        </w:trPr>
        <w:tc>
          <w:tcPr>
            <w:tcW w:w="794" w:type="dxa"/>
          </w:tcPr>
          <w:p w14:paraId="5446F7D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9E090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CC63C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A1C78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16497E" w14:textId="77777777" w:rsidTr="00111EC5">
        <w:trPr>
          <w:cantSplit/>
        </w:trPr>
        <w:tc>
          <w:tcPr>
            <w:tcW w:w="794" w:type="dxa"/>
            <w:vAlign w:val="center"/>
          </w:tcPr>
          <w:p w14:paraId="29B70859" w14:textId="237BE85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4"/>
          </w:tcPr>
          <w:p w14:paraId="6DC7F8B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B9CD7F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6139269" w14:textId="77777777" w:rsidTr="00111EC5">
        <w:trPr>
          <w:cantSplit/>
        </w:trPr>
        <w:tc>
          <w:tcPr>
            <w:tcW w:w="794" w:type="dxa"/>
          </w:tcPr>
          <w:p w14:paraId="610E3F0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953B6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A15817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142BDE7" w14:textId="77777777" w:rsidTr="00111EC5">
        <w:trPr>
          <w:cantSplit/>
        </w:trPr>
        <w:tc>
          <w:tcPr>
            <w:tcW w:w="794" w:type="dxa"/>
          </w:tcPr>
          <w:p w14:paraId="27E48F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53955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F94245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06A156" w14:textId="77777777" w:rsidTr="00111EC5">
        <w:trPr>
          <w:cantSplit/>
        </w:trPr>
        <w:tc>
          <w:tcPr>
            <w:tcW w:w="794" w:type="dxa"/>
          </w:tcPr>
          <w:p w14:paraId="787C056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E8535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3D290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DCBB0E3" w14:textId="77777777" w:rsidTr="00111EC5">
        <w:trPr>
          <w:cantSplit/>
        </w:trPr>
        <w:tc>
          <w:tcPr>
            <w:tcW w:w="794" w:type="dxa"/>
          </w:tcPr>
          <w:p w14:paraId="6968267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97EB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E26490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46AEF9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A4DC2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4246CB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1FF6A3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57712A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414835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E997526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030181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19B3D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1494B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19951D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1E5BBD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DA67B2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64D27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7EA2BF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F014B74" w14:textId="77777777" w:rsidTr="00111EC5">
        <w:trPr>
          <w:cantSplit/>
        </w:trPr>
        <w:tc>
          <w:tcPr>
            <w:tcW w:w="10205" w:type="dxa"/>
            <w:gridSpan w:val="5"/>
          </w:tcPr>
          <w:p w14:paraId="46D0474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F4AADF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20D8145" w14:textId="77777777" w:rsidTr="00111EC5">
        <w:trPr>
          <w:cantSplit/>
        </w:trPr>
        <w:tc>
          <w:tcPr>
            <w:tcW w:w="794" w:type="dxa"/>
          </w:tcPr>
          <w:p w14:paraId="5FB86FB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A3944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B7B5F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705BC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1AB6E7" w14:textId="77777777" w:rsidTr="00111EC5">
        <w:trPr>
          <w:cantSplit/>
        </w:trPr>
        <w:tc>
          <w:tcPr>
            <w:tcW w:w="794" w:type="dxa"/>
            <w:vAlign w:val="center"/>
          </w:tcPr>
          <w:p w14:paraId="5B24EF69" w14:textId="0A67474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4"/>
          </w:tcPr>
          <w:p w14:paraId="3301639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567D8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BFB3A03" w14:textId="77777777" w:rsidTr="00111EC5">
        <w:trPr>
          <w:cantSplit/>
        </w:trPr>
        <w:tc>
          <w:tcPr>
            <w:tcW w:w="794" w:type="dxa"/>
          </w:tcPr>
          <w:p w14:paraId="17E7965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A8004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C2AAB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A3BBB5" w14:textId="77777777" w:rsidTr="00111EC5">
        <w:trPr>
          <w:cantSplit/>
        </w:trPr>
        <w:tc>
          <w:tcPr>
            <w:tcW w:w="794" w:type="dxa"/>
          </w:tcPr>
          <w:p w14:paraId="4FED5B0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FCA28D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98E49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E854900" w14:textId="77777777" w:rsidTr="00111EC5">
        <w:trPr>
          <w:cantSplit/>
        </w:trPr>
        <w:tc>
          <w:tcPr>
            <w:tcW w:w="794" w:type="dxa"/>
          </w:tcPr>
          <w:p w14:paraId="2E64D1D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CD2083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091A5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401A89F" w14:textId="77777777" w:rsidTr="00111EC5">
        <w:trPr>
          <w:cantSplit/>
        </w:trPr>
        <w:tc>
          <w:tcPr>
            <w:tcW w:w="794" w:type="dxa"/>
          </w:tcPr>
          <w:p w14:paraId="5A4E7A7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BDE0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249605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0976C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AEAC6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E182D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329B7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C2B8B2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D871B2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681DD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F4DAA3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1886D3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72CB8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7E2C79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9F7700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91C94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7255EA8" w14:textId="77777777" w:rsidTr="00111EC5">
        <w:trPr>
          <w:cantSplit/>
        </w:trPr>
        <w:tc>
          <w:tcPr>
            <w:tcW w:w="10205" w:type="dxa"/>
            <w:gridSpan w:val="5"/>
          </w:tcPr>
          <w:p w14:paraId="2210955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13D48F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8EA14ED" w14:textId="77777777" w:rsidTr="00111EC5">
        <w:trPr>
          <w:cantSplit/>
        </w:trPr>
        <w:tc>
          <w:tcPr>
            <w:tcW w:w="794" w:type="dxa"/>
          </w:tcPr>
          <w:p w14:paraId="4FAD49F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5FA868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706E88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F13E2A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236E3B" w14:textId="77777777" w:rsidTr="00111EC5">
        <w:trPr>
          <w:cantSplit/>
        </w:trPr>
        <w:tc>
          <w:tcPr>
            <w:tcW w:w="794" w:type="dxa"/>
            <w:vAlign w:val="center"/>
          </w:tcPr>
          <w:p w14:paraId="2731AB28" w14:textId="5363EC0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4"/>
          </w:tcPr>
          <w:p w14:paraId="377FD5F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E3FC2D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A867B81" w14:textId="77777777" w:rsidTr="00111EC5">
        <w:trPr>
          <w:cantSplit/>
        </w:trPr>
        <w:tc>
          <w:tcPr>
            <w:tcW w:w="794" w:type="dxa"/>
          </w:tcPr>
          <w:p w14:paraId="7D488E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7D45A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7E72B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E4DDFB5" w14:textId="77777777" w:rsidTr="00111EC5">
        <w:trPr>
          <w:cantSplit/>
        </w:trPr>
        <w:tc>
          <w:tcPr>
            <w:tcW w:w="794" w:type="dxa"/>
          </w:tcPr>
          <w:p w14:paraId="743CEF6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0B8758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F82218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C98D8D7" w14:textId="77777777" w:rsidTr="00111EC5">
        <w:trPr>
          <w:cantSplit/>
        </w:trPr>
        <w:tc>
          <w:tcPr>
            <w:tcW w:w="794" w:type="dxa"/>
          </w:tcPr>
          <w:p w14:paraId="6C8C19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BBB2F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CDC2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6018A31" w14:textId="77777777" w:rsidTr="00111EC5">
        <w:trPr>
          <w:cantSplit/>
        </w:trPr>
        <w:tc>
          <w:tcPr>
            <w:tcW w:w="794" w:type="dxa"/>
          </w:tcPr>
          <w:p w14:paraId="2EC36B3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F54F9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FBEE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D0B355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41F5E2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26AFA2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89FE30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209DA3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F0472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8D5855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268655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04B0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0F87A7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7ECB4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48FE1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C96617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947B08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E4B5F5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DB8D317" w14:textId="77777777" w:rsidTr="00111EC5">
        <w:trPr>
          <w:cantSplit/>
        </w:trPr>
        <w:tc>
          <w:tcPr>
            <w:tcW w:w="10205" w:type="dxa"/>
            <w:gridSpan w:val="5"/>
          </w:tcPr>
          <w:p w14:paraId="302583D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A3FD41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505D120" w14:textId="77777777" w:rsidTr="00111EC5">
        <w:trPr>
          <w:cantSplit/>
        </w:trPr>
        <w:tc>
          <w:tcPr>
            <w:tcW w:w="794" w:type="dxa"/>
          </w:tcPr>
          <w:p w14:paraId="66871DE7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930D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C6E0EAE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536090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10613EC" w14:textId="77777777" w:rsidTr="00111EC5">
        <w:trPr>
          <w:cantSplit/>
        </w:trPr>
        <w:tc>
          <w:tcPr>
            <w:tcW w:w="794" w:type="dxa"/>
            <w:vAlign w:val="center"/>
          </w:tcPr>
          <w:p w14:paraId="1B348235" w14:textId="2F1AB6E9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4"/>
          </w:tcPr>
          <w:p w14:paraId="4873ECF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256A50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53629A2" w14:textId="77777777" w:rsidTr="00111EC5">
        <w:trPr>
          <w:cantSplit/>
        </w:trPr>
        <w:tc>
          <w:tcPr>
            <w:tcW w:w="794" w:type="dxa"/>
          </w:tcPr>
          <w:p w14:paraId="113733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CA3AA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237E41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AE2B62A" w14:textId="77777777" w:rsidTr="00111EC5">
        <w:trPr>
          <w:cantSplit/>
        </w:trPr>
        <w:tc>
          <w:tcPr>
            <w:tcW w:w="794" w:type="dxa"/>
          </w:tcPr>
          <w:p w14:paraId="19E81F8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0EDC5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A2866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A9BFD21" w14:textId="77777777" w:rsidTr="00111EC5">
        <w:trPr>
          <w:cantSplit/>
        </w:trPr>
        <w:tc>
          <w:tcPr>
            <w:tcW w:w="794" w:type="dxa"/>
          </w:tcPr>
          <w:p w14:paraId="3673293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02345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9FFC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5062EC5" w14:textId="77777777" w:rsidTr="00111EC5">
        <w:trPr>
          <w:cantSplit/>
        </w:trPr>
        <w:tc>
          <w:tcPr>
            <w:tcW w:w="794" w:type="dxa"/>
          </w:tcPr>
          <w:p w14:paraId="4D4AE6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85449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CA4B02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D0C1DD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93CFF4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41B0E9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0C65D1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4E25AB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BDDCA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4EE0934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AE4058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B4F81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19E615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0968B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046A4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9A7EAB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C6E58F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057215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5301E75" w14:textId="77777777" w:rsidTr="00111EC5">
        <w:trPr>
          <w:cantSplit/>
        </w:trPr>
        <w:tc>
          <w:tcPr>
            <w:tcW w:w="10205" w:type="dxa"/>
            <w:gridSpan w:val="5"/>
          </w:tcPr>
          <w:p w14:paraId="69E53B7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A26FFC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020D1E6" w14:textId="77777777" w:rsidTr="00111EC5">
        <w:trPr>
          <w:cantSplit/>
        </w:trPr>
        <w:tc>
          <w:tcPr>
            <w:tcW w:w="794" w:type="dxa"/>
          </w:tcPr>
          <w:p w14:paraId="020D572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4D6500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C9385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82847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6837C03" w14:textId="77777777" w:rsidTr="00111EC5">
        <w:trPr>
          <w:cantSplit/>
        </w:trPr>
        <w:tc>
          <w:tcPr>
            <w:tcW w:w="794" w:type="dxa"/>
            <w:vAlign w:val="center"/>
          </w:tcPr>
          <w:p w14:paraId="46214A62" w14:textId="6AB9AC5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4"/>
          </w:tcPr>
          <w:p w14:paraId="062F65A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35C49A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6378A64" w14:textId="77777777" w:rsidTr="00111EC5">
        <w:trPr>
          <w:cantSplit/>
        </w:trPr>
        <w:tc>
          <w:tcPr>
            <w:tcW w:w="794" w:type="dxa"/>
          </w:tcPr>
          <w:p w14:paraId="5D397D3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184B58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B3548D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954C8BC" w14:textId="77777777" w:rsidTr="00111EC5">
        <w:trPr>
          <w:cantSplit/>
        </w:trPr>
        <w:tc>
          <w:tcPr>
            <w:tcW w:w="794" w:type="dxa"/>
          </w:tcPr>
          <w:p w14:paraId="3BC4E51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945C4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5A4AB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D908E8B" w14:textId="77777777" w:rsidTr="00111EC5">
        <w:trPr>
          <w:cantSplit/>
        </w:trPr>
        <w:tc>
          <w:tcPr>
            <w:tcW w:w="794" w:type="dxa"/>
          </w:tcPr>
          <w:p w14:paraId="34A5AFB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52A3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45DCD0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110529C" w14:textId="77777777" w:rsidTr="00111EC5">
        <w:trPr>
          <w:cantSplit/>
        </w:trPr>
        <w:tc>
          <w:tcPr>
            <w:tcW w:w="794" w:type="dxa"/>
          </w:tcPr>
          <w:p w14:paraId="6DB939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CD5C7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2603C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3CE64E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3DF3F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5C4A3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7D893F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0016D5A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1CCC6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B114C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76793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A15474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D5BC11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40B4A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034E9D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69F616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8FC77F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892E67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ED3EA72" w14:textId="77777777" w:rsidTr="00111EC5">
        <w:trPr>
          <w:cantSplit/>
        </w:trPr>
        <w:tc>
          <w:tcPr>
            <w:tcW w:w="10205" w:type="dxa"/>
            <w:gridSpan w:val="5"/>
          </w:tcPr>
          <w:p w14:paraId="2B67A86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2B402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A2F4972" w14:textId="77777777" w:rsidTr="00111EC5">
        <w:trPr>
          <w:cantSplit/>
        </w:trPr>
        <w:tc>
          <w:tcPr>
            <w:tcW w:w="794" w:type="dxa"/>
          </w:tcPr>
          <w:p w14:paraId="72D5C27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D936CF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BC8DA4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36AFB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9BA6382" w14:textId="77777777" w:rsidTr="00111EC5">
        <w:trPr>
          <w:cantSplit/>
        </w:trPr>
        <w:tc>
          <w:tcPr>
            <w:tcW w:w="794" w:type="dxa"/>
            <w:vAlign w:val="center"/>
          </w:tcPr>
          <w:p w14:paraId="532154B5" w14:textId="1ED912F9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4"/>
          </w:tcPr>
          <w:p w14:paraId="40BB89B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59FACF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A93B551" w14:textId="77777777" w:rsidTr="00111EC5">
        <w:trPr>
          <w:cantSplit/>
        </w:trPr>
        <w:tc>
          <w:tcPr>
            <w:tcW w:w="794" w:type="dxa"/>
          </w:tcPr>
          <w:p w14:paraId="4E883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9297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779B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58F1619" w14:textId="77777777" w:rsidTr="00111EC5">
        <w:trPr>
          <w:cantSplit/>
        </w:trPr>
        <w:tc>
          <w:tcPr>
            <w:tcW w:w="794" w:type="dxa"/>
          </w:tcPr>
          <w:p w14:paraId="2F9FA7C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AF4AF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7F10D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D63200F" w14:textId="77777777" w:rsidTr="00111EC5">
        <w:trPr>
          <w:cantSplit/>
        </w:trPr>
        <w:tc>
          <w:tcPr>
            <w:tcW w:w="794" w:type="dxa"/>
          </w:tcPr>
          <w:p w14:paraId="4D4F9D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5AA20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A06AE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F4E21E" w14:textId="77777777" w:rsidTr="00111EC5">
        <w:trPr>
          <w:cantSplit/>
        </w:trPr>
        <w:tc>
          <w:tcPr>
            <w:tcW w:w="794" w:type="dxa"/>
          </w:tcPr>
          <w:p w14:paraId="7ED198D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9E175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9678F6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8D414F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1937D3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237FC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BBB0F2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B35092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CAE09C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E26FF7F" w14:textId="30C24954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883F8F4" w14:textId="69F26F8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9BB79C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4C0281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ACF9C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FA7C4BA" w14:textId="77777777" w:rsidTr="00111EC5">
        <w:trPr>
          <w:cantSplit/>
        </w:trPr>
        <w:tc>
          <w:tcPr>
            <w:tcW w:w="10205" w:type="dxa"/>
            <w:gridSpan w:val="5"/>
          </w:tcPr>
          <w:p w14:paraId="683AF5B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8F08EE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4746322" w14:textId="77777777" w:rsidTr="00111EC5">
        <w:trPr>
          <w:cantSplit/>
        </w:trPr>
        <w:tc>
          <w:tcPr>
            <w:tcW w:w="794" w:type="dxa"/>
          </w:tcPr>
          <w:p w14:paraId="6233215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E92AD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0B1F8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1C6032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A4273F" w14:textId="77777777" w:rsidTr="00111EC5">
        <w:trPr>
          <w:cantSplit/>
        </w:trPr>
        <w:tc>
          <w:tcPr>
            <w:tcW w:w="794" w:type="dxa"/>
            <w:vAlign w:val="center"/>
          </w:tcPr>
          <w:p w14:paraId="300BF960" w14:textId="16F8E16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4"/>
          </w:tcPr>
          <w:p w14:paraId="566AB29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653099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9AF14F9" w14:textId="77777777" w:rsidTr="00111EC5">
        <w:trPr>
          <w:cantSplit/>
        </w:trPr>
        <w:tc>
          <w:tcPr>
            <w:tcW w:w="794" w:type="dxa"/>
          </w:tcPr>
          <w:p w14:paraId="16826E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DA1E8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ED2024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1270FF8" w14:textId="77777777" w:rsidTr="00111EC5">
        <w:trPr>
          <w:cantSplit/>
        </w:trPr>
        <w:tc>
          <w:tcPr>
            <w:tcW w:w="794" w:type="dxa"/>
          </w:tcPr>
          <w:p w14:paraId="0CC4558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10B61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32658B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8D21818" w14:textId="77777777" w:rsidTr="00111EC5">
        <w:trPr>
          <w:cantSplit/>
        </w:trPr>
        <w:tc>
          <w:tcPr>
            <w:tcW w:w="794" w:type="dxa"/>
          </w:tcPr>
          <w:p w14:paraId="129C77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A55F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E471A8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86C453" w14:textId="77777777" w:rsidTr="00111EC5">
        <w:trPr>
          <w:cantSplit/>
        </w:trPr>
        <w:tc>
          <w:tcPr>
            <w:tcW w:w="794" w:type="dxa"/>
          </w:tcPr>
          <w:p w14:paraId="3EF3232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97EE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A296F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B6B10E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C264C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4617FA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110C5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74ECE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1B1121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4AD3B14" w14:textId="64EBFE9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93B0D7" w14:textId="58F3FFD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3AAF636" w14:textId="70B428F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A938FA6" w14:textId="19FAB4F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21D0B4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1B0D48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7D71A6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33E08E1" w14:textId="77777777" w:rsidTr="00111EC5">
        <w:trPr>
          <w:cantSplit/>
        </w:trPr>
        <w:tc>
          <w:tcPr>
            <w:tcW w:w="10205" w:type="dxa"/>
            <w:gridSpan w:val="5"/>
          </w:tcPr>
          <w:p w14:paraId="7F46B18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615893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F69487B" w14:textId="77777777" w:rsidTr="00111EC5">
        <w:trPr>
          <w:cantSplit/>
        </w:trPr>
        <w:tc>
          <w:tcPr>
            <w:tcW w:w="794" w:type="dxa"/>
          </w:tcPr>
          <w:p w14:paraId="4DE769E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D72F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44D2E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65CC11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E705621" w14:textId="77777777" w:rsidTr="00111EC5">
        <w:trPr>
          <w:cantSplit/>
        </w:trPr>
        <w:tc>
          <w:tcPr>
            <w:tcW w:w="794" w:type="dxa"/>
            <w:vAlign w:val="center"/>
          </w:tcPr>
          <w:p w14:paraId="150E7373" w14:textId="4D35847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4"/>
          </w:tcPr>
          <w:p w14:paraId="666FB14E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5F1F5D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3C1A66" w14:textId="77777777" w:rsidTr="00111EC5">
        <w:trPr>
          <w:cantSplit/>
        </w:trPr>
        <w:tc>
          <w:tcPr>
            <w:tcW w:w="794" w:type="dxa"/>
          </w:tcPr>
          <w:p w14:paraId="06A4E5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F04BA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3702B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01C1C4C" w14:textId="77777777" w:rsidTr="00111EC5">
        <w:trPr>
          <w:cantSplit/>
        </w:trPr>
        <w:tc>
          <w:tcPr>
            <w:tcW w:w="794" w:type="dxa"/>
          </w:tcPr>
          <w:p w14:paraId="69CD9AE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BBDC8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5079C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F4E0036" w14:textId="77777777" w:rsidTr="00111EC5">
        <w:trPr>
          <w:cantSplit/>
        </w:trPr>
        <w:tc>
          <w:tcPr>
            <w:tcW w:w="794" w:type="dxa"/>
          </w:tcPr>
          <w:p w14:paraId="51764E2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2A1E18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755BD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A199EDE" w14:textId="77777777" w:rsidTr="00111EC5">
        <w:trPr>
          <w:cantSplit/>
        </w:trPr>
        <w:tc>
          <w:tcPr>
            <w:tcW w:w="794" w:type="dxa"/>
          </w:tcPr>
          <w:p w14:paraId="3E6ADB4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6B0D7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9F013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63E7EF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3F07CF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BF80E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656461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69925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C4AA2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1FC28AA" w14:textId="1928ACB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875D0C0" w14:textId="6AD6366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6F219C2" w14:textId="00D3099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7944FA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29E27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FE10BF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D9400B3" w14:textId="77777777" w:rsidTr="00111EC5">
        <w:trPr>
          <w:cantSplit/>
        </w:trPr>
        <w:tc>
          <w:tcPr>
            <w:tcW w:w="10205" w:type="dxa"/>
            <w:gridSpan w:val="5"/>
          </w:tcPr>
          <w:p w14:paraId="0FBFB220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82138F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8292C7A" w14:textId="77777777" w:rsidTr="00111EC5">
        <w:trPr>
          <w:cantSplit/>
        </w:trPr>
        <w:tc>
          <w:tcPr>
            <w:tcW w:w="794" w:type="dxa"/>
          </w:tcPr>
          <w:p w14:paraId="71EBB51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A8FC4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862AD2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C99825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289F448" w14:textId="77777777" w:rsidTr="00111EC5">
        <w:trPr>
          <w:cantSplit/>
        </w:trPr>
        <w:tc>
          <w:tcPr>
            <w:tcW w:w="794" w:type="dxa"/>
            <w:vAlign w:val="center"/>
          </w:tcPr>
          <w:p w14:paraId="4E9C1012" w14:textId="64F63A7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4"/>
          </w:tcPr>
          <w:p w14:paraId="542174E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28DBC9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0100FF9" w14:textId="77777777" w:rsidTr="00111EC5">
        <w:trPr>
          <w:cantSplit/>
        </w:trPr>
        <w:tc>
          <w:tcPr>
            <w:tcW w:w="794" w:type="dxa"/>
          </w:tcPr>
          <w:p w14:paraId="716D43C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CEDA8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5A32D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F095901" w14:textId="77777777" w:rsidTr="00111EC5">
        <w:trPr>
          <w:cantSplit/>
        </w:trPr>
        <w:tc>
          <w:tcPr>
            <w:tcW w:w="794" w:type="dxa"/>
          </w:tcPr>
          <w:p w14:paraId="0341660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EF2DD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630F3E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312A1FC" w14:textId="77777777" w:rsidTr="00111EC5">
        <w:trPr>
          <w:cantSplit/>
        </w:trPr>
        <w:tc>
          <w:tcPr>
            <w:tcW w:w="794" w:type="dxa"/>
          </w:tcPr>
          <w:p w14:paraId="04A859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988D5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17A12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EC66AFA" w14:textId="77777777" w:rsidTr="00111EC5">
        <w:trPr>
          <w:cantSplit/>
        </w:trPr>
        <w:tc>
          <w:tcPr>
            <w:tcW w:w="794" w:type="dxa"/>
          </w:tcPr>
          <w:p w14:paraId="5CDD1B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97AF77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D7363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6F4184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D02FB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68568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5DFAD5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551A5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4DF4ED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2283DF" w14:textId="552CBC7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0472302" w14:textId="3416CE4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9F46FBA" w14:textId="616F2F0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9E0676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498E9C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94E3F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2EB52AE" w14:textId="77777777" w:rsidTr="00111EC5">
        <w:trPr>
          <w:cantSplit/>
        </w:trPr>
        <w:tc>
          <w:tcPr>
            <w:tcW w:w="10205" w:type="dxa"/>
            <w:gridSpan w:val="5"/>
          </w:tcPr>
          <w:p w14:paraId="60EB892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6F8D4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19EB780" w14:textId="77777777" w:rsidTr="00111EC5">
        <w:trPr>
          <w:cantSplit/>
        </w:trPr>
        <w:tc>
          <w:tcPr>
            <w:tcW w:w="794" w:type="dxa"/>
          </w:tcPr>
          <w:p w14:paraId="28CFCF4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4EB59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9A79C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3E285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929883" w14:textId="77777777" w:rsidTr="00111EC5">
        <w:trPr>
          <w:cantSplit/>
        </w:trPr>
        <w:tc>
          <w:tcPr>
            <w:tcW w:w="794" w:type="dxa"/>
            <w:vAlign w:val="center"/>
          </w:tcPr>
          <w:p w14:paraId="40F262D2" w14:textId="5AF2ED5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4"/>
          </w:tcPr>
          <w:p w14:paraId="2DC5EA6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CBE6E1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367A09A" w14:textId="77777777" w:rsidTr="00111EC5">
        <w:trPr>
          <w:cantSplit/>
        </w:trPr>
        <w:tc>
          <w:tcPr>
            <w:tcW w:w="794" w:type="dxa"/>
          </w:tcPr>
          <w:p w14:paraId="22F1B4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B3F2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B5E802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898FD3F" w14:textId="77777777" w:rsidTr="00111EC5">
        <w:trPr>
          <w:cantSplit/>
        </w:trPr>
        <w:tc>
          <w:tcPr>
            <w:tcW w:w="794" w:type="dxa"/>
          </w:tcPr>
          <w:p w14:paraId="5989099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41B0E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82D9AD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E225992" w14:textId="77777777" w:rsidTr="00111EC5">
        <w:trPr>
          <w:cantSplit/>
        </w:trPr>
        <w:tc>
          <w:tcPr>
            <w:tcW w:w="794" w:type="dxa"/>
          </w:tcPr>
          <w:p w14:paraId="603832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E31B3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197F86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F1D284D" w14:textId="77777777" w:rsidTr="00111EC5">
        <w:trPr>
          <w:cantSplit/>
        </w:trPr>
        <w:tc>
          <w:tcPr>
            <w:tcW w:w="794" w:type="dxa"/>
          </w:tcPr>
          <w:p w14:paraId="76D3060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89C6D5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41BF1E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A40C83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CA000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150F7D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D3C8F8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24E19B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93E11C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16BEE12" w14:textId="34878E9A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F7670AD" w14:textId="0DCD88A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100F093" w14:textId="3C19F2D2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36C4A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49CECF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33ACF7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C221B1E" w14:textId="77777777" w:rsidTr="00111EC5">
        <w:trPr>
          <w:cantSplit/>
        </w:trPr>
        <w:tc>
          <w:tcPr>
            <w:tcW w:w="10205" w:type="dxa"/>
            <w:gridSpan w:val="5"/>
          </w:tcPr>
          <w:p w14:paraId="4A23172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F3B2C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8499E62" w14:textId="77777777" w:rsidTr="00111EC5">
        <w:trPr>
          <w:cantSplit/>
        </w:trPr>
        <w:tc>
          <w:tcPr>
            <w:tcW w:w="794" w:type="dxa"/>
          </w:tcPr>
          <w:p w14:paraId="2377293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D75CCB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B3C8F1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D49EE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C57E72" w14:textId="77777777" w:rsidTr="00111EC5">
        <w:trPr>
          <w:cantSplit/>
        </w:trPr>
        <w:tc>
          <w:tcPr>
            <w:tcW w:w="794" w:type="dxa"/>
            <w:vAlign w:val="center"/>
          </w:tcPr>
          <w:p w14:paraId="5B4DC52E" w14:textId="351F00A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4"/>
          </w:tcPr>
          <w:p w14:paraId="51925CA9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F9AF4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72FB80B" w14:textId="77777777" w:rsidTr="00111EC5">
        <w:trPr>
          <w:cantSplit/>
        </w:trPr>
        <w:tc>
          <w:tcPr>
            <w:tcW w:w="794" w:type="dxa"/>
          </w:tcPr>
          <w:p w14:paraId="2A90C4D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DC356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0F8E32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5FA9ABF" w14:textId="77777777" w:rsidTr="00111EC5">
        <w:trPr>
          <w:cantSplit/>
        </w:trPr>
        <w:tc>
          <w:tcPr>
            <w:tcW w:w="794" w:type="dxa"/>
          </w:tcPr>
          <w:p w14:paraId="5CB46C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B3DA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EDAAB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9C29A7B" w14:textId="77777777" w:rsidTr="00111EC5">
        <w:trPr>
          <w:cantSplit/>
        </w:trPr>
        <w:tc>
          <w:tcPr>
            <w:tcW w:w="794" w:type="dxa"/>
          </w:tcPr>
          <w:p w14:paraId="7A0F50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886904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D5AA6E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90C38AA" w14:textId="77777777" w:rsidTr="00111EC5">
        <w:trPr>
          <w:cantSplit/>
        </w:trPr>
        <w:tc>
          <w:tcPr>
            <w:tcW w:w="794" w:type="dxa"/>
          </w:tcPr>
          <w:p w14:paraId="79AD25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975BC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3A9180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15B24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4E693F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CC80B0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9739BC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0893FA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5CA6B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A853DB4" w14:textId="0167D8B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7F09FC3" w14:textId="352DA012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2629DEB" w14:textId="0C510FE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CDAAD23" w14:textId="0C30EA5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1E8E23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F2255D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344CF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39DF76F" w14:textId="77777777" w:rsidTr="00111EC5">
        <w:trPr>
          <w:cantSplit/>
        </w:trPr>
        <w:tc>
          <w:tcPr>
            <w:tcW w:w="10205" w:type="dxa"/>
            <w:gridSpan w:val="5"/>
          </w:tcPr>
          <w:p w14:paraId="2E3AC67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FDBF04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5F8EE9C" w14:textId="77777777" w:rsidTr="00111EC5">
        <w:trPr>
          <w:cantSplit/>
        </w:trPr>
        <w:tc>
          <w:tcPr>
            <w:tcW w:w="794" w:type="dxa"/>
          </w:tcPr>
          <w:p w14:paraId="6E2A522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9DE9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D0EC7A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B0DA82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1898D84" w14:textId="77777777" w:rsidTr="00111EC5">
        <w:trPr>
          <w:cantSplit/>
        </w:trPr>
        <w:tc>
          <w:tcPr>
            <w:tcW w:w="794" w:type="dxa"/>
            <w:vAlign w:val="center"/>
          </w:tcPr>
          <w:p w14:paraId="59E6959C" w14:textId="42C6363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4"/>
          </w:tcPr>
          <w:p w14:paraId="7E0671B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8445BF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11B447E" w14:textId="77777777" w:rsidTr="00111EC5">
        <w:trPr>
          <w:cantSplit/>
        </w:trPr>
        <w:tc>
          <w:tcPr>
            <w:tcW w:w="794" w:type="dxa"/>
          </w:tcPr>
          <w:p w14:paraId="2506D8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BC92A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752DDF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189B5C2" w14:textId="77777777" w:rsidTr="00111EC5">
        <w:trPr>
          <w:cantSplit/>
        </w:trPr>
        <w:tc>
          <w:tcPr>
            <w:tcW w:w="794" w:type="dxa"/>
          </w:tcPr>
          <w:p w14:paraId="3E1F933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C5F0E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5B951F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5B52311" w14:textId="77777777" w:rsidTr="00111EC5">
        <w:trPr>
          <w:cantSplit/>
        </w:trPr>
        <w:tc>
          <w:tcPr>
            <w:tcW w:w="794" w:type="dxa"/>
          </w:tcPr>
          <w:p w14:paraId="4B0ED58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2368A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0728D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F021FC2" w14:textId="77777777" w:rsidTr="00111EC5">
        <w:trPr>
          <w:cantSplit/>
        </w:trPr>
        <w:tc>
          <w:tcPr>
            <w:tcW w:w="794" w:type="dxa"/>
          </w:tcPr>
          <w:p w14:paraId="210F29F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DCA3DC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2AFD8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DF9F85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8925C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B7BF8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D6F0DD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9B9A66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232AEF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B9BB2AC" w14:textId="491A7D2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840ECBC" w14:textId="0DC6A36B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877FF6A" w14:textId="4E8E3A2F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15AEB26" w14:textId="57FBF4F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23E3B3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2EBAE5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68BF4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B977DB4" w14:textId="77777777" w:rsidTr="00111EC5">
        <w:trPr>
          <w:cantSplit/>
        </w:trPr>
        <w:tc>
          <w:tcPr>
            <w:tcW w:w="10205" w:type="dxa"/>
            <w:gridSpan w:val="5"/>
          </w:tcPr>
          <w:p w14:paraId="2871D6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247E7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6ACE59E" w14:textId="77777777" w:rsidTr="00111EC5">
        <w:trPr>
          <w:cantSplit/>
        </w:trPr>
        <w:tc>
          <w:tcPr>
            <w:tcW w:w="794" w:type="dxa"/>
          </w:tcPr>
          <w:p w14:paraId="4DBE297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34AD5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8EAFD8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A0D2E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04B043A" w14:textId="77777777" w:rsidTr="00111EC5">
        <w:trPr>
          <w:cantSplit/>
        </w:trPr>
        <w:tc>
          <w:tcPr>
            <w:tcW w:w="794" w:type="dxa"/>
            <w:vAlign w:val="center"/>
          </w:tcPr>
          <w:p w14:paraId="41F1B504" w14:textId="3052E71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4"/>
          </w:tcPr>
          <w:p w14:paraId="70BA336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252747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C1A054" w14:textId="77777777" w:rsidTr="00111EC5">
        <w:trPr>
          <w:cantSplit/>
        </w:trPr>
        <w:tc>
          <w:tcPr>
            <w:tcW w:w="794" w:type="dxa"/>
          </w:tcPr>
          <w:p w14:paraId="78EDD65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45E84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ECF0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E5D107" w14:textId="77777777" w:rsidTr="00111EC5">
        <w:trPr>
          <w:cantSplit/>
        </w:trPr>
        <w:tc>
          <w:tcPr>
            <w:tcW w:w="794" w:type="dxa"/>
          </w:tcPr>
          <w:p w14:paraId="32307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72FA8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10200C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B7F19DC" w14:textId="77777777" w:rsidTr="00111EC5">
        <w:trPr>
          <w:cantSplit/>
        </w:trPr>
        <w:tc>
          <w:tcPr>
            <w:tcW w:w="794" w:type="dxa"/>
          </w:tcPr>
          <w:p w14:paraId="1F90CC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01B4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969D0E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6A9D99" w14:textId="77777777" w:rsidTr="00111EC5">
        <w:trPr>
          <w:cantSplit/>
        </w:trPr>
        <w:tc>
          <w:tcPr>
            <w:tcW w:w="794" w:type="dxa"/>
          </w:tcPr>
          <w:p w14:paraId="160FE9C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8793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B2C3E9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4B857A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42CAF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156A9A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1F37D0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0824B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67497E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7F23BC3" w14:textId="777894B4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7EDA96F" w14:textId="238A04D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0E81C60" w14:textId="63953CC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B8B82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CD871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9C4749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E3E652A" w14:textId="77777777" w:rsidTr="00111EC5">
        <w:trPr>
          <w:cantSplit/>
        </w:trPr>
        <w:tc>
          <w:tcPr>
            <w:tcW w:w="10205" w:type="dxa"/>
            <w:gridSpan w:val="5"/>
          </w:tcPr>
          <w:p w14:paraId="297D124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E32CF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401C58" w14:textId="77777777" w:rsidTr="00111EC5">
        <w:trPr>
          <w:cantSplit/>
        </w:trPr>
        <w:tc>
          <w:tcPr>
            <w:tcW w:w="794" w:type="dxa"/>
          </w:tcPr>
          <w:p w14:paraId="7ABBD99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39868A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8F48C70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8BC8B7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4A572CE" w14:textId="77777777" w:rsidTr="00111EC5">
        <w:trPr>
          <w:cantSplit/>
        </w:trPr>
        <w:tc>
          <w:tcPr>
            <w:tcW w:w="794" w:type="dxa"/>
            <w:vAlign w:val="center"/>
          </w:tcPr>
          <w:p w14:paraId="1A8C1EF5" w14:textId="56953F5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4"/>
          </w:tcPr>
          <w:p w14:paraId="0C8C5F5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03176C1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D01EBF1" w14:textId="77777777" w:rsidTr="00111EC5">
        <w:trPr>
          <w:cantSplit/>
        </w:trPr>
        <w:tc>
          <w:tcPr>
            <w:tcW w:w="794" w:type="dxa"/>
          </w:tcPr>
          <w:p w14:paraId="5A31EE2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8A21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635E79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9157CCE" w14:textId="77777777" w:rsidTr="00111EC5">
        <w:trPr>
          <w:cantSplit/>
        </w:trPr>
        <w:tc>
          <w:tcPr>
            <w:tcW w:w="794" w:type="dxa"/>
          </w:tcPr>
          <w:p w14:paraId="1DC521A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A8670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D8602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BB3557B" w14:textId="77777777" w:rsidTr="00111EC5">
        <w:trPr>
          <w:cantSplit/>
        </w:trPr>
        <w:tc>
          <w:tcPr>
            <w:tcW w:w="794" w:type="dxa"/>
          </w:tcPr>
          <w:p w14:paraId="7861CE9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3E617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32D4B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4795EB1" w14:textId="77777777" w:rsidTr="00111EC5">
        <w:trPr>
          <w:cantSplit/>
        </w:trPr>
        <w:tc>
          <w:tcPr>
            <w:tcW w:w="794" w:type="dxa"/>
          </w:tcPr>
          <w:p w14:paraId="29E35B6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374C3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E74089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444635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32992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32B03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CF2969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EA2D79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834CEE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F4A91F0" w14:textId="36ACE30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18E29E9" w14:textId="65EA831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AEDB3F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CE4633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0BF034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510A786" w14:textId="77777777" w:rsidTr="00111EC5">
        <w:trPr>
          <w:cantSplit/>
        </w:trPr>
        <w:tc>
          <w:tcPr>
            <w:tcW w:w="10205" w:type="dxa"/>
            <w:gridSpan w:val="5"/>
          </w:tcPr>
          <w:p w14:paraId="5C1D667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EF0C05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20D489" w14:textId="77777777" w:rsidTr="00111EC5">
        <w:trPr>
          <w:cantSplit/>
        </w:trPr>
        <w:tc>
          <w:tcPr>
            <w:tcW w:w="794" w:type="dxa"/>
          </w:tcPr>
          <w:p w14:paraId="0AF77D5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390859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A62C06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97C56F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F160515" w14:textId="77777777" w:rsidTr="00111EC5">
        <w:trPr>
          <w:cantSplit/>
        </w:trPr>
        <w:tc>
          <w:tcPr>
            <w:tcW w:w="794" w:type="dxa"/>
            <w:vAlign w:val="center"/>
          </w:tcPr>
          <w:p w14:paraId="20867C50" w14:textId="79801CF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4"/>
          </w:tcPr>
          <w:p w14:paraId="625BDC2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919D53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720D00" w14:textId="77777777" w:rsidTr="00111EC5">
        <w:trPr>
          <w:cantSplit/>
        </w:trPr>
        <w:tc>
          <w:tcPr>
            <w:tcW w:w="794" w:type="dxa"/>
          </w:tcPr>
          <w:p w14:paraId="3ACDEFF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97AA7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1666D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4F3C342" w14:textId="77777777" w:rsidTr="00111EC5">
        <w:trPr>
          <w:cantSplit/>
        </w:trPr>
        <w:tc>
          <w:tcPr>
            <w:tcW w:w="794" w:type="dxa"/>
          </w:tcPr>
          <w:p w14:paraId="5F696FD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AF4B0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1767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C12CDB1" w14:textId="77777777" w:rsidTr="00111EC5">
        <w:trPr>
          <w:cantSplit/>
        </w:trPr>
        <w:tc>
          <w:tcPr>
            <w:tcW w:w="794" w:type="dxa"/>
          </w:tcPr>
          <w:p w14:paraId="56968FA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911908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1E227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27D45DC" w14:textId="77777777" w:rsidTr="00111EC5">
        <w:trPr>
          <w:cantSplit/>
        </w:trPr>
        <w:tc>
          <w:tcPr>
            <w:tcW w:w="794" w:type="dxa"/>
          </w:tcPr>
          <w:p w14:paraId="3869D7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8B2D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96E960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1E9BA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EDC3D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E7DF9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FA8E6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E997D8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171DB6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0B50DEE" w14:textId="42E3E8C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C64F06E" w14:textId="07688E4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126AC88" w14:textId="53B5B17A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5687AC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F9E16C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EDBE8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FC05D96" w14:textId="77777777" w:rsidTr="00111EC5">
        <w:trPr>
          <w:cantSplit/>
        </w:trPr>
        <w:tc>
          <w:tcPr>
            <w:tcW w:w="10205" w:type="dxa"/>
            <w:gridSpan w:val="5"/>
          </w:tcPr>
          <w:p w14:paraId="143B9E7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E3B9B4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8375AE" w14:textId="77777777" w:rsidTr="00111EC5">
        <w:trPr>
          <w:cantSplit/>
        </w:trPr>
        <w:tc>
          <w:tcPr>
            <w:tcW w:w="794" w:type="dxa"/>
          </w:tcPr>
          <w:p w14:paraId="71D3342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E85D01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E8D7E5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534A3F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21261D" w14:textId="77777777" w:rsidTr="00111EC5">
        <w:trPr>
          <w:cantSplit/>
        </w:trPr>
        <w:tc>
          <w:tcPr>
            <w:tcW w:w="794" w:type="dxa"/>
            <w:vAlign w:val="center"/>
          </w:tcPr>
          <w:p w14:paraId="11464F1C" w14:textId="7EAFC8C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4"/>
          </w:tcPr>
          <w:p w14:paraId="51558FCE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A7AB93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E33E3C" w14:textId="77777777" w:rsidTr="00111EC5">
        <w:trPr>
          <w:cantSplit/>
        </w:trPr>
        <w:tc>
          <w:tcPr>
            <w:tcW w:w="794" w:type="dxa"/>
          </w:tcPr>
          <w:p w14:paraId="5FBFEE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13D72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D6557B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3897233" w14:textId="77777777" w:rsidTr="00111EC5">
        <w:trPr>
          <w:cantSplit/>
        </w:trPr>
        <w:tc>
          <w:tcPr>
            <w:tcW w:w="794" w:type="dxa"/>
          </w:tcPr>
          <w:p w14:paraId="3FD738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E8FE8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1DE2DA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352BE4E" w14:textId="77777777" w:rsidTr="00111EC5">
        <w:trPr>
          <w:cantSplit/>
        </w:trPr>
        <w:tc>
          <w:tcPr>
            <w:tcW w:w="794" w:type="dxa"/>
          </w:tcPr>
          <w:p w14:paraId="3AEED9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82A68C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028FC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F6CE0F6" w14:textId="77777777" w:rsidTr="00111EC5">
        <w:trPr>
          <w:cantSplit/>
        </w:trPr>
        <w:tc>
          <w:tcPr>
            <w:tcW w:w="794" w:type="dxa"/>
          </w:tcPr>
          <w:p w14:paraId="685B77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F9AB1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0253B9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B4BB93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FEF88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69272D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437583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30CF4B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3147E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C666783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sectPr w:rsidR="00485D6F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6CAB" w14:textId="77777777" w:rsidR="00285F3F" w:rsidRDefault="00285F3F">
      <w:r>
        <w:separator/>
      </w:r>
    </w:p>
  </w:endnote>
  <w:endnote w:type="continuationSeparator" w:id="0">
    <w:p w14:paraId="5A5F0B74" w14:textId="77777777" w:rsidR="00285F3F" w:rsidRDefault="002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00"/>
    <w:family w:val="auto"/>
    <w:pitch w:val="variable"/>
    <w:sig w:usb0="00002003" w:usb1="1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C9FD" w14:textId="61F61F1B" w:rsidR="00AE64A5" w:rsidRPr="001F3A0F" w:rsidRDefault="00AE64A5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C222FC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87B0" w14:textId="77777777" w:rsidR="00285F3F" w:rsidRDefault="00285F3F">
      <w:r>
        <w:separator/>
      </w:r>
    </w:p>
  </w:footnote>
  <w:footnote w:type="continuationSeparator" w:id="0">
    <w:p w14:paraId="2DAD6BA0" w14:textId="77777777" w:rsidR="00285F3F" w:rsidRDefault="0028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2634" w14:textId="77777777" w:rsidR="00AE64A5" w:rsidRPr="006D36FD" w:rsidRDefault="00AE64A5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B1910" wp14:editId="398D7A7E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A0E2C" w14:textId="77777777" w:rsidR="00AE64A5" w:rsidRPr="00453C31" w:rsidRDefault="00AE64A5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191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14:paraId="3E6A0E2C" w14:textId="77777777" w:rsidR="00AE64A5" w:rsidRPr="00453C31" w:rsidRDefault="00AE64A5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A0FB09" wp14:editId="51CB31C7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FDEA" w14:textId="3568D19B" w:rsidR="00AE64A5" w:rsidRPr="005937FB" w:rsidRDefault="00480536" w:rsidP="00480536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 </w:t>
                          </w:r>
                          <w:r w:rsidR="00AE64A5"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آزمون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0FB09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14:paraId="1363FDEA" w14:textId="3568D19B" w:rsidR="00AE64A5" w:rsidRPr="005937FB" w:rsidRDefault="00480536" w:rsidP="00480536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  </w:t>
                    </w:r>
                    <w:r w:rsidR="00AE64A5"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>آزمون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19141" wp14:editId="1D6E7562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76AA" w14:textId="4315C690" w:rsidR="00AE64A5" w:rsidRPr="005937FB" w:rsidRDefault="00AE64A5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دانشگاه علوم پزشکی</w:t>
                          </w:r>
                          <w:r w:rsidR="00480536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</w:t>
                          </w:r>
                          <w:r w:rsidR="00480536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19141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14:paraId="61A576AA" w14:textId="4315C690" w:rsidR="00AE64A5" w:rsidRPr="005937FB" w:rsidRDefault="00AE64A5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دانشگاه علوم پزشکی</w:t>
                    </w:r>
                    <w:r w:rsidR="00480536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</w:t>
                    </w:r>
                    <w:r w:rsidR="00480536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199F35D" wp14:editId="7A1A0A8D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A061FB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13C645" wp14:editId="15AA396F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3CB4CD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A7E44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C294C"/>
    <w:rsid w:val="001F3A0F"/>
    <w:rsid w:val="00225D4A"/>
    <w:rsid w:val="002307CB"/>
    <w:rsid w:val="00237228"/>
    <w:rsid w:val="00240F7F"/>
    <w:rsid w:val="002560AB"/>
    <w:rsid w:val="00267CC7"/>
    <w:rsid w:val="00285F3F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8523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75232"/>
    <w:rsid w:val="00480536"/>
    <w:rsid w:val="0048340C"/>
    <w:rsid w:val="00485D6F"/>
    <w:rsid w:val="00496441"/>
    <w:rsid w:val="004964B4"/>
    <w:rsid w:val="004A340F"/>
    <w:rsid w:val="004B357F"/>
    <w:rsid w:val="004B62CD"/>
    <w:rsid w:val="004C0ABB"/>
    <w:rsid w:val="004D7D30"/>
    <w:rsid w:val="004E3D5A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1C14"/>
    <w:rsid w:val="005B352D"/>
    <w:rsid w:val="005C4E45"/>
    <w:rsid w:val="005E213A"/>
    <w:rsid w:val="005F3B00"/>
    <w:rsid w:val="00610AB0"/>
    <w:rsid w:val="006227E8"/>
    <w:rsid w:val="00624C3D"/>
    <w:rsid w:val="00630F76"/>
    <w:rsid w:val="0063391A"/>
    <w:rsid w:val="00656630"/>
    <w:rsid w:val="0066054A"/>
    <w:rsid w:val="00664F5C"/>
    <w:rsid w:val="00671789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2723D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9F65EE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162A"/>
    <w:rsid w:val="00AC6DD7"/>
    <w:rsid w:val="00AD0A79"/>
    <w:rsid w:val="00AD1158"/>
    <w:rsid w:val="00AE64A5"/>
    <w:rsid w:val="00AE7B0B"/>
    <w:rsid w:val="00AF76D9"/>
    <w:rsid w:val="00B1580F"/>
    <w:rsid w:val="00B347E9"/>
    <w:rsid w:val="00B91DD1"/>
    <w:rsid w:val="00B93860"/>
    <w:rsid w:val="00BB5DE4"/>
    <w:rsid w:val="00BC1A66"/>
    <w:rsid w:val="00BC3612"/>
    <w:rsid w:val="00BC6CCB"/>
    <w:rsid w:val="00BD1B4C"/>
    <w:rsid w:val="00BE60E2"/>
    <w:rsid w:val="00C0462F"/>
    <w:rsid w:val="00C05DC6"/>
    <w:rsid w:val="00C13B4C"/>
    <w:rsid w:val="00C222F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B5B42"/>
    <w:rsid w:val="00CC7B97"/>
    <w:rsid w:val="00CD498F"/>
    <w:rsid w:val="00CE3F99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65A39"/>
    <w:rsid w:val="00E850E7"/>
    <w:rsid w:val="00E86D60"/>
    <w:rsid w:val="00E91EF8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94893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1EC42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</Template>
  <TotalTime>0</TotalTime>
  <Pages>34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FATHI</cp:lastModifiedBy>
  <cp:revision>2</cp:revision>
  <cp:lastPrinted>1900-12-31T19:30:00Z</cp:lastPrinted>
  <dcterms:created xsi:type="dcterms:W3CDTF">2022-02-04T10:57:00Z</dcterms:created>
  <dcterms:modified xsi:type="dcterms:W3CDTF">2022-02-04T10:57:00Z</dcterms:modified>
</cp:coreProperties>
</file>